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F92A7B" w:rsidP="005229F6">
      <w:pPr>
        <w:spacing w:line="240" w:lineRule="exact"/>
        <w:ind w:right="538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2575560</wp:posOffset>
                </wp:positionV>
                <wp:extent cx="1267460" cy="228600"/>
                <wp:effectExtent l="0" t="0" r="889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536A81" w:rsidRDefault="00F92A7B" w:rsidP="00536A81">
                            <w:pPr>
                              <w:jc w:val="center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6pt;margin-top:202.8pt;width:99.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5srwIAAKo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" filled="f" stroked="f">
                <v:textbox inset="0,0,0,0">
                  <w:txbxContent>
                    <w:p w:rsidR="003E3592" w:rsidRPr="00536A81" w:rsidRDefault="00F92A7B" w:rsidP="00536A81">
                      <w:pPr>
                        <w:jc w:val="center"/>
                      </w:pPr>
                      <w:r>
                        <w:t>221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2575560</wp:posOffset>
                </wp:positionV>
                <wp:extent cx="1278255" cy="228600"/>
                <wp:effectExtent l="0" t="0" r="171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C06726" w:rsidRDefault="00F92A7B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8pt;margin-top:202.8pt;width:100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" filled="f" stroked="f">
                <v:textbox inset="0,0,0,0">
                  <w:txbxContent>
                    <w:p w:rsidR="003E3592" w:rsidRPr="00C06726" w:rsidRDefault="00F92A7B" w:rsidP="00C06726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570A7B">
        <w:rPr>
          <w:b/>
        </w:rPr>
        <w:t xml:space="preserve">Хохловского </w:t>
      </w:r>
      <w:r w:rsidR="00DE69F9">
        <w:rPr>
          <w:b/>
        </w:rPr>
        <w:t>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570A7B">
        <w:rPr>
          <w:szCs w:val="28"/>
        </w:rPr>
        <w:t>Хохловского</w:t>
      </w:r>
      <w:r w:rsidR="00086B64">
        <w:rPr>
          <w:szCs w:val="28"/>
        </w:rPr>
        <w:t xml:space="preserve"> </w:t>
      </w:r>
      <w:r w:rsidR="00DE69F9" w:rsidRPr="00DE69F9">
        <w:rPr>
          <w:szCs w:val="28"/>
        </w:rPr>
        <w:t>сельского поселения</w:t>
      </w:r>
      <w:r w:rsidR="007325B7">
        <w:rPr>
          <w:szCs w:val="28"/>
        </w:rPr>
        <w:t xml:space="preserve"> Пермского </w:t>
      </w:r>
      <w:r w:rsidR="00137587">
        <w:rPr>
          <w:szCs w:val="28"/>
        </w:rPr>
        <w:t xml:space="preserve">муниципального района согласно </w:t>
      </w:r>
      <w:proofErr w:type="gramStart"/>
      <w:r w:rsidR="00137587">
        <w:rPr>
          <w:szCs w:val="28"/>
        </w:rPr>
        <w:t>приложению</w:t>
      </w:r>
      <w:proofErr w:type="gramEnd"/>
      <w:r w:rsidR="00137587">
        <w:rPr>
          <w:szCs w:val="28"/>
        </w:rPr>
        <w:t xml:space="preserve"> </w:t>
      </w:r>
      <w:r w:rsidR="007325B7">
        <w:rPr>
          <w:szCs w:val="28"/>
        </w:rPr>
        <w:t>к настоящему решению.</w:t>
      </w:r>
    </w:p>
    <w:p w:rsidR="00CD109B" w:rsidRPr="00CD109B" w:rsidRDefault="005250E4" w:rsidP="00174F7B">
      <w:pPr>
        <w:pStyle w:val="a5"/>
        <w:ind w:firstLine="708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174F7B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>Настоящее решение вступает в силу со дня его официального опубликования.</w:t>
      </w:r>
    </w:p>
    <w:p w:rsidR="00CE2887" w:rsidRPr="00CD109B" w:rsidRDefault="00CE2887" w:rsidP="00CD109B">
      <w:pPr>
        <w:pStyle w:val="a5"/>
        <w:ind w:firstLine="567"/>
        <w:rPr>
          <w:szCs w:val="28"/>
        </w:rPr>
      </w:pPr>
    </w:p>
    <w:p w:rsidR="00CD109B" w:rsidRPr="00CD109B" w:rsidRDefault="00CD109B" w:rsidP="00137587">
      <w:pPr>
        <w:pStyle w:val="a5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137587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 </w:t>
      </w:r>
      <w:r w:rsidR="00137587">
        <w:rPr>
          <w:szCs w:val="28"/>
        </w:rPr>
        <w:t xml:space="preserve">       </w:t>
      </w:r>
      <w:r>
        <w:rPr>
          <w:szCs w:val="28"/>
        </w:rPr>
        <w:t>Д.В.</w:t>
      </w:r>
      <w:r w:rsidR="00137587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137587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137587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137587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DE69F9" w:rsidRDefault="00CD109B" w:rsidP="00137587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C63397">
        <w:rPr>
          <w:szCs w:val="28"/>
        </w:rPr>
        <w:t xml:space="preserve">  </w:t>
      </w:r>
      <w:r w:rsidR="00137587">
        <w:rPr>
          <w:szCs w:val="28"/>
        </w:rPr>
        <w:t xml:space="preserve">        </w:t>
      </w:r>
      <w:r w:rsidR="00C63397">
        <w:rPr>
          <w:szCs w:val="28"/>
        </w:rPr>
        <w:t>В.Ю. Цветов</w:t>
      </w: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EB3DBD" w:rsidRDefault="00EB3DBD" w:rsidP="00DE69F9">
      <w:pPr>
        <w:pStyle w:val="a5"/>
        <w:ind w:firstLine="567"/>
        <w:jc w:val="right"/>
        <w:rPr>
          <w:szCs w:val="28"/>
        </w:rPr>
      </w:pPr>
    </w:p>
    <w:p w:rsidR="005229F6" w:rsidRDefault="005229F6" w:rsidP="00EB3DBD">
      <w:pPr>
        <w:pStyle w:val="a5"/>
        <w:ind w:firstLine="6237"/>
        <w:jc w:val="left"/>
        <w:rPr>
          <w:szCs w:val="28"/>
        </w:rPr>
      </w:pPr>
    </w:p>
    <w:p w:rsidR="00EB3DBD" w:rsidRDefault="00137587" w:rsidP="005229F6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B3DBD" w:rsidRDefault="005229F6" w:rsidP="005229F6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 xml:space="preserve">к </w:t>
      </w:r>
      <w:r w:rsidR="00DE69F9" w:rsidRPr="00DE69F9">
        <w:rPr>
          <w:szCs w:val="28"/>
        </w:rPr>
        <w:t>решению Думы</w:t>
      </w:r>
      <w:r w:rsidR="00EB3DBD">
        <w:rPr>
          <w:szCs w:val="28"/>
        </w:rPr>
        <w:t xml:space="preserve"> </w:t>
      </w:r>
    </w:p>
    <w:p w:rsidR="00EB3DBD" w:rsidRDefault="00DE69F9" w:rsidP="005229F6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5229F6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5229F6" w:rsidP="005229F6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24.08.2023 № 221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E69F9" w:rsidRDefault="00DE69F9" w:rsidP="005229F6">
      <w:pPr>
        <w:pStyle w:val="a5"/>
        <w:spacing w:line="240" w:lineRule="exact"/>
        <w:ind w:firstLine="567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570A7B">
        <w:rPr>
          <w:b/>
          <w:szCs w:val="28"/>
        </w:rPr>
        <w:t>Хохловского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="004D63E4">
        <w:rPr>
          <w:b/>
          <w:szCs w:val="28"/>
        </w:rPr>
        <w:t xml:space="preserve">Пермского муниципального района, </w:t>
      </w:r>
      <w:r w:rsidRPr="00DE69F9">
        <w:rPr>
          <w:b/>
          <w:szCs w:val="28"/>
        </w:rPr>
        <w:t>подлежащих признанию утратившими силу</w:t>
      </w:r>
    </w:p>
    <w:p w:rsidR="003A6C7C" w:rsidRDefault="003A6C7C" w:rsidP="001A016B">
      <w:pPr>
        <w:pStyle w:val="af1"/>
        <w:ind w:left="0" w:firstLine="567"/>
        <w:jc w:val="both"/>
        <w:rPr>
          <w:szCs w:val="28"/>
        </w:rPr>
      </w:pPr>
    </w:p>
    <w:p w:rsidR="002717C6" w:rsidRPr="00137587" w:rsidRDefault="00137587" w:rsidP="001A016B">
      <w:pPr>
        <w:pStyle w:val="af1"/>
        <w:ind w:left="0" w:firstLine="567"/>
        <w:jc w:val="both"/>
        <w:rPr>
          <w:szCs w:val="28"/>
        </w:rPr>
      </w:pPr>
      <w:r w:rsidRPr="00137587">
        <w:rPr>
          <w:szCs w:val="28"/>
        </w:rPr>
        <w:t>Решения Совета депутатов Хохловского сельского поселения: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25 ноября 2005 г. № 19 «О налоге на имущество физических лиц»;</w:t>
      </w:r>
    </w:p>
    <w:p w:rsidR="004D63E4" w:rsidRDefault="005229F6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11 апреля </w:t>
      </w:r>
      <w:r w:rsidR="004D63E4" w:rsidRPr="004D63E4">
        <w:rPr>
          <w:color w:val="000000"/>
          <w:szCs w:val="28"/>
        </w:rPr>
        <w:t>2008 г. №168 «Об утверждении Положения о порядке приватизации муниципального имущества Хохловского сельского поселения»;</w:t>
      </w:r>
    </w:p>
    <w:p w:rsidR="004D63E4" w:rsidRDefault="004D63E4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4D63E4">
        <w:rPr>
          <w:color w:val="000000"/>
          <w:szCs w:val="28"/>
        </w:rPr>
        <w:t>от 22 октября 2008 г. № 1 «Об утверждении Регламента первого заседания Совета депутатов»;</w:t>
      </w:r>
    </w:p>
    <w:p w:rsidR="004D63E4" w:rsidRDefault="004D63E4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03 февраля 2009 г. № 30 «</w:t>
      </w:r>
      <w:r w:rsidRPr="004D63E4">
        <w:rPr>
          <w:color w:val="000000"/>
          <w:szCs w:val="28"/>
        </w:rPr>
        <w:t>Об утверждении Положения о денежном содержании муниципальных служащих органов местного самоуправления муниципального образования «Хохловское сельское поселение»;</w:t>
      </w:r>
    </w:p>
    <w:p w:rsidR="004D63E4" w:rsidRDefault="004D63E4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4D63E4">
        <w:rPr>
          <w:color w:val="000000"/>
          <w:szCs w:val="28"/>
        </w:rPr>
        <w:t>от 03 февраля 2009 г. № 31 «Об утверждении Положения об оплате труда выборных должностных лиц органов местного самоуправления муниципального образования «Хохловское сельское поселение»;</w:t>
      </w:r>
    </w:p>
    <w:p w:rsidR="008E5DF3" w:rsidRPr="008E5DF3" w:rsidRDefault="008E5DF3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29 апреля 2009 г. №</w:t>
      </w:r>
      <w:r>
        <w:rPr>
          <w:color w:val="000000"/>
          <w:szCs w:val="28"/>
        </w:rPr>
        <w:t xml:space="preserve"> </w:t>
      </w:r>
      <w:r w:rsidRPr="00570A7B">
        <w:rPr>
          <w:color w:val="000000"/>
          <w:szCs w:val="28"/>
        </w:rPr>
        <w:t xml:space="preserve">45 «Об утверждении Положения «О приватизации муниципального жилищного фонда муниципального образования «Хохловское сельское поселение»; </w:t>
      </w:r>
    </w:p>
    <w:p w:rsidR="004D63E4" w:rsidRDefault="004D63E4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4D63E4">
        <w:rPr>
          <w:color w:val="000000"/>
          <w:szCs w:val="28"/>
        </w:rPr>
        <w:t>от 23 декабря 2009 г. № 81 «О бюджете муниципального образования «Хохловское сельское поселение» на 2010 год и плановый период 2011 и 2012 годов»;</w:t>
      </w:r>
    </w:p>
    <w:p w:rsidR="004D63E4" w:rsidRPr="004D63E4" w:rsidRDefault="004D63E4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4D63E4">
        <w:rPr>
          <w:color w:val="000000"/>
          <w:szCs w:val="28"/>
        </w:rPr>
        <w:t>от 23 декабря 2009 г. № 85 «Об утверждении Положения о системе оплаты труда работников, муниципальной пожарной охраны муниципального образования «Хохловское сельс</w:t>
      </w:r>
      <w:r w:rsidR="001B1C20">
        <w:rPr>
          <w:color w:val="000000"/>
          <w:szCs w:val="28"/>
        </w:rPr>
        <w:t>кое поселение»;</w:t>
      </w:r>
    </w:p>
    <w:p w:rsidR="004D63E4" w:rsidRPr="003A6F6B" w:rsidRDefault="004D63E4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A6F6B">
        <w:rPr>
          <w:color w:val="000000"/>
          <w:szCs w:val="28"/>
        </w:rPr>
        <w:t>7. 8. от 23 декабря 2009 г. № 88 «О системе оплаты труда работников рабочих профессий муниципальных бюджетных учреждений муниципального образования «Хохловское сельское поселение»;</w:t>
      </w:r>
    </w:p>
    <w:p w:rsidR="00570A7B" w:rsidRDefault="00570A7B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июля 2010 г. №</w:t>
      </w:r>
      <w:r w:rsidR="00137587">
        <w:rPr>
          <w:color w:val="000000"/>
          <w:szCs w:val="28"/>
        </w:rPr>
        <w:t xml:space="preserve"> </w:t>
      </w:r>
      <w:r w:rsidRPr="00570A7B">
        <w:rPr>
          <w:color w:val="000000"/>
          <w:szCs w:val="28"/>
        </w:rPr>
        <w:t xml:space="preserve">111 «О внесении изменений и дополнений в решение совета депутатов от 23.12.2009 № 81 «О бюджете муниципального образования «Хохловское сельское поселение» на 2010 год и плановый период 2011 и 2012 годов»; </w:t>
      </w:r>
    </w:p>
    <w:p w:rsidR="008E5DF3" w:rsidRPr="008E5DF3" w:rsidRDefault="008E5DF3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25 августа 2010 г. №</w:t>
      </w:r>
      <w:r>
        <w:rPr>
          <w:color w:val="000000"/>
          <w:szCs w:val="28"/>
        </w:rPr>
        <w:t xml:space="preserve"> </w:t>
      </w:r>
      <w:r w:rsidRPr="00570A7B">
        <w:rPr>
          <w:color w:val="000000"/>
          <w:szCs w:val="28"/>
        </w:rPr>
        <w:t>113 «О внесении изменений и дополнений в решение совета депутатов от 23.12.2009 № 81 «О бюджете муниципального образования «Хохловское сельское поселение» на 2010 год и плановый период 2011 и 2012 годов»;</w:t>
      </w:r>
    </w:p>
    <w:p w:rsidR="00570A7B" w:rsidRPr="00570A7B" w:rsidRDefault="00570A7B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25 августа 2010 г. №</w:t>
      </w:r>
      <w:r w:rsidR="008E5DF3">
        <w:rPr>
          <w:color w:val="000000"/>
          <w:szCs w:val="28"/>
        </w:rPr>
        <w:t xml:space="preserve"> </w:t>
      </w:r>
      <w:r w:rsidRPr="00570A7B">
        <w:rPr>
          <w:color w:val="000000"/>
          <w:szCs w:val="28"/>
        </w:rPr>
        <w:t>114 «Об утверждении Положения об обеспечении первичных мер пожарной безопасности в границах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29 сентября 2010 г. №</w:t>
      </w:r>
      <w:r w:rsidR="008E5DF3">
        <w:rPr>
          <w:color w:val="000000"/>
          <w:szCs w:val="28"/>
        </w:rPr>
        <w:t xml:space="preserve"> </w:t>
      </w:r>
      <w:r w:rsidRPr="00570A7B">
        <w:rPr>
          <w:color w:val="000000"/>
          <w:szCs w:val="28"/>
        </w:rPr>
        <w:t>115 «О внесении изменений и дополнений в решение Совета депутатов от 20.07.2009 № 111 «О внесении изменений и дополнений в решение Совета депутатов от 23.12.2009 № 81 «О бюджете муниципального образования «Хохловское сельское поселение» на 2010 год и плановый период 2011 и 2012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29 сентября 2010 г. №</w:t>
      </w:r>
      <w:r w:rsidR="008E5DF3">
        <w:rPr>
          <w:color w:val="000000"/>
          <w:szCs w:val="28"/>
        </w:rPr>
        <w:t xml:space="preserve"> </w:t>
      </w:r>
      <w:r w:rsidRPr="00570A7B">
        <w:rPr>
          <w:color w:val="000000"/>
          <w:szCs w:val="28"/>
        </w:rPr>
        <w:t xml:space="preserve">116 «Об утверждении Положения о порядке предоставления служебных жилых помещений специализированного жилищного фонда»; </w:t>
      </w:r>
    </w:p>
    <w:p w:rsidR="008E5DF3" w:rsidRPr="00570A7B" w:rsidRDefault="008E5DF3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15 октября 2010 г. №121 «О внесении изменений и дополнений в решение совета депутатов от 23.12.2009 № 81 «О бюджете муниципального образования «Хохловское сельское поселение» на 2010 год и плановый период 2011 и 2012 годов»;</w:t>
      </w:r>
    </w:p>
    <w:p w:rsidR="008E5DF3" w:rsidRPr="008E5DF3" w:rsidRDefault="008E5DF3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15 октября 2010 г. №122 «О внесении изменений и дополнений в решение Совета депутатов от 25.08.2009 № 113 «О внесении изменений и дополнений в решение Совета депутатов от 23.12.2009 № 81 «О бюджете муниципального образования «Хохловское сельское поселение» на 2010 год и плановый период 2011 и 2012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15 октября 2010 г. №123 «Об утверждении Положения о комиссии по соблюдению требований к служебному поведению муниципальных служащих Хохловского сельского поселения и урегулированию конфликта интересов»;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27 октября 2010 г. №127 «О внесении изменений в решение Совета депутатов № 45 от 29.04.2009 года «Об утверждении Положения «О приватизации муниципального жилищного фонда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27 октября 2010 г. № 128 «Об утверждении Положения об осуществлении дорожной деятельности в отношении автомобильных дорог общего пользования местного значения на территории Хохловского сельского поселения»;</w:t>
      </w:r>
    </w:p>
    <w:p w:rsidR="008E5DF3" w:rsidRPr="00570A7B" w:rsidRDefault="008E5DF3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ноября 2010 г. № 129 «О Проекте бюджета муниципального образования «Хохловское сельское поселение» на 2011 год и плановый период 2012 и 2013 годов»;</w:t>
      </w:r>
    </w:p>
    <w:p w:rsidR="008E5DF3" w:rsidRPr="00570A7B" w:rsidRDefault="008E5DF3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ноября 2010 г. № 130 «Об утверждении перечня должностей муниципальной службы МО «Хохловское сельское поселение», на которые распространяются ограничения, налагаемые на гражданина, замещавшего должность государственной или муниципальной службы, при заключении им трудового договора»;</w:t>
      </w:r>
    </w:p>
    <w:p w:rsidR="008E5DF3" w:rsidRPr="008E5DF3" w:rsidRDefault="005229F6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19 ноября 2010 г. № 131</w:t>
      </w:r>
      <w:r w:rsidR="008E5DF3" w:rsidRPr="00570A7B">
        <w:rPr>
          <w:color w:val="000000"/>
          <w:szCs w:val="28"/>
        </w:rPr>
        <w:t xml:space="preserve"> «О внесении изменений и дополнений в решение совета депутатов от 23.12.2009 № 81 «О бюджете муниципального образования «Хохловское сельское поселение» на 2010 год и плановый период 2011 и 2012 годов»;</w:t>
      </w:r>
    </w:p>
    <w:p w:rsid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ноября 2010 г. № 132 «Об отдельных мерах по совершенствованию правового положения муниципальных учреждениях в переходный период»;</w:t>
      </w:r>
    </w:p>
    <w:p w:rsidR="004D63E4" w:rsidRDefault="00174F7B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21 декабря 2010 г. </w:t>
      </w:r>
      <w:r w:rsidR="004D63E4" w:rsidRPr="004D63E4">
        <w:rPr>
          <w:color w:val="000000"/>
          <w:szCs w:val="28"/>
        </w:rPr>
        <w:t>№ 137 «О бюджете муниципального образования «Хохловское сельское поселение» на 2011 год и плановый период 2012 и 2013 годов»;</w:t>
      </w:r>
    </w:p>
    <w:p w:rsidR="001B1C20" w:rsidRPr="00570A7B" w:rsidRDefault="001B1C20" w:rsidP="001B1C2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1B1C20">
        <w:rPr>
          <w:color w:val="000000"/>
          <w:szCs w:val="28"/>
        </w:rPr>
        <w:lastRenderedPageBreak/>
        <w:t>от 27 апреля 2011 г. № 153 «Об утверждении Положения квалификационных требований по должностям муниципальной службы в администрации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26 июля 2011 г. №161 «О внесении изменений и дополнений в решение </w:t>
      </w:r>
      <w:r w:rsidR="005229F6">
        <w:rPr>
          <w:color w:val="000000"/>
          <w:szCs w:val="28"/>
        </w:rPr>
        <w:t xml:space="preserve">Совета депутатов от 21.12.2010 </w:t>
      </w:r>
      <w:r w:rsidRPr="00570A7B">
        <w:rPr>
          <w:color w:val="000000"/>
          <w:szCs w:val="28"/>
        </w:rPr>
        <w:t>№ 137 «О бюджете муниципального образования «Хохловское сельское поселение» на 2011 год и плановый период 2012 и 2013 годов»;</w:t>
      </w:r>
    </w:p>
    <w:p w:rsidR="00570A7B" w:rsidRPr="00570A7B" w:rsidRDefault="00174F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26 июля 2011 г.</w:t>
      </w:r>
      <w:r w:rsidR="00570A7B" w:rsidRPr="00570A7B">
        <w:rPr>
          <w:color w:val="000000"/>
          <w:szCs w:val="28"/>
        </w:rPr>
        <w:t xml:space="preserve"> №162 «Об утверждении Положения о проведении аттестации муниципальных служащих администрации Хохловского сельского поселения»; </w:t>
      </w:r>
    </w:p>
    <w:p w:rsidR="00570A7B" w:rsidRPr="00570A7B" w:rsidRDefault="00174F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26 июля 2011 г.</w:t>
      </w:r>
      <w:r w:rsidR="00570A7B" w:rsidRPr="00570A7B">
        <w:rPr>
          <w:color w:val="000000"/>
          <w:szCs w:val="28"/>
        </w:rPr>
        <w:t xml:space="preserve"> №163 «Об утверждении Пол</w:t>
      </w:r>
      <w:r w:rsidR="005229F6">
        <w:rPr>
          <w:color w:val="000000"/>
          <w:szCs w:val="28"/>
        </w:rPr>
        <w:t>ожения о муниципальной службе в</w:t>
      </w:r>
      <w:r w:rsidR="00570A7B" w:rsidRPr="00570A7B">
        <w:rPr>
          <w:color w:val="000000"/>
          <w:szCs w:val="28"/>
        </w:rPr>
        <w:t xml:space="preserve"> Хохловском сельском поселении»; </w:t>
      </w:r>
    </w:p>
    <w:p w:rsidR="008E5DF3" w:rsidRPr="00570A7B" w:rsidRDefault="00174F7B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26 июля 2011 г. </w:t>
      </w:r>
      <w:r w:rsidR="008E5DF3" w:rsidRPr="00570A7B">
        <w:rPr>
          <w:color w:val="000000"/>
          <w:szCs w:val="28"/>
        </w:rPr>
        <w:t>№164 «О внесении изменений в решение Совета депутатов от 24.02.2010 № 96 «Об утверждении Положений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</w:t>
      </w:r>
      <w:r w:rsidR="005229F6">
        <w:rPr>
          <w:color w:val="000000"/>
          <w:szCs w:val="28"/>
        </w:rPr>
        <w:t>олжностей муниципальной службы,</w:t>
      </w:r>
      <w:r w:rsidR="008E5DF3" w:rsidRPr="00570A7B">
        <w:rPr>
          <w:color w:val="000000"/>
          <w:szCs w:val="28"/>
        </w:rPr>
        <w:t xml:space="preserve"> и муниципальными служащими администрации Хохловского сельского поселения»;</w:t>
      </w:r>
    </w:p>
    <w:p w:rsidR="008E5DF3" w:rsidRPr="008E5DF3" w:rsidRDefault="005229F6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26 июля 2011 г. </w:t>
      </w:r>
      <w:r w:rsidR="008E5DF3" w:rsidRPr="00570A7B">
        <w:rPr>
          <w:color w:val="000000"/>
          <w:szCs w:val="28"/>
        </w:rPr>
        <w:t>№165 «Об утверждении Положения о кадровом резерве для замещения вакантных должностей муниципальной службы в Хохловском сельском поселении»;</w:t>
      </w:r>
    </w:p>
    <w:p w:rsidR="00570A7B" w:rsidRPr="00570A7B" w:rsidRDefault="005229F6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26 июля 2011 г. </w:t>
      </w:r>
      <w:r w:rsidR="00570A7B" w:rsidRPr="00570A7B">
        <w:rPr>
          <w:color w:val="000000"/>
          <w:szCs w:val="28"/>
        </w:rPr>
        <w:t>№166 «Об утверждении Порядка организации и проведения профессиональной подготовки, переподготовки, повышения квалификации муниципальных служащих администрации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26 октября 2011 г. №174 «Об утверждении Положения о порядке привлечения и расходования добровольных пожертвований физических и юридических лиц Хохловским сельским»;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26 октября 2011 г. №175 «Об утверждении Порядка изменения целевого назначения объектов муниципальной собственности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26 октября 2011 г. №176 «О внесении изменений и дополнений в решение Совета </w:t>
      </w:r>
      <w:r w:rsidR="005229F6">
        <w:rPr>
          <w:color w:val="000000"/>
          <w:szCs w:val="28"/>
        </w:rPr>
        <w:t>депутатов от 21.12.2010 № 137 «</w:t>
      </w:r>
      <w:r w:rsidRPr="00570A7B">
        <w:rPr>
          <w:color w:val="000000"/>
          <w:szCs w:val="28"/>
        </w:rPr>
        <w:t>О бюджете муниципального образования «Хохловское сельское поселение» на 2011 год и плановый период 2012 и 2013 годов»;</w:t>
      </w:r>
    </w:p>
    <w:p w:rsidR="00570A7B" w:rsidRPr="00454A57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454A57">
        <w:rPr>
          <w:color w:val="000000"/>
          <w:szCs w:val="28"/>
        </w:rPr>
        <w:t xml:space="preserve"> от 26 октября 2011 г. №177 «О внесении изменений и дополнений в решение Совета </w:t>
      </w:r>
      <w:r w:rsidR="005229F6">
        <w:rPr>
          <w:color w:val="000000"/>
          <w:szCs w:val="28"/>
        </w:rPr>
        <w:t>депутатов от 03.02.2009 № 130 «</w:t>
      </w:r>
      <w:r w:rsidRPr="00454A57">
        <w:rPr>
          <w:color w:val="000000"/>
          <w:szCs w:val="28"/>
        </w:rPr>
        <w:t>Об утверждении Положения о денежном содержании муниципальных служащих органов местного самоуправления муниципального образования «Хохловское сельское поселение»;</w:t>
      </w:r>
    </w:p>
    <w:p w:rsidR="004D63E4" w:rsidRDefault="004D63E4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4D63E4">
        <w:rPr>
          <w:color w:val="000000"/>
          <w:szCs w:val="28"/>
        </w:rPr>
        <w:t>от 21 декабря 2011 г. № 182 «О бюджете муниципального образования «Хохловское сельское поселение» на 2012 год и плановый период 2013 и 2014 годов»;</w:t>
      </w:r>
    </w:p>
    <w:p w:rsidR="001B1C20" w:rsidRPr="00570A7B" w:rsidRDefault="001B1C20" w:rsidP="001B1C2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1B1C20">
        <w:rPr>
          <w:color w:val="000000"/>
          <w:szCs w:val="28"/>
        </w:rPr>
        <w:lastRenderedPageBreak/>
        <w:t>от 26 декабря 2011 г. № 186 «О передаче полномочии по решению отдельных вопросов местного значения в области градостроительной деятельности»;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10 января 2012 г. № 189 «О внесении изменений и дополнений в решение Совета </w:t>
      </w:r>
      <w:r w:rsidR="005229F6">
        <w:rPr>
          <w:color w:val="000000"/>
          <w:szCs w:val="28"/>
        </w:rPr>
        <w:t>депутатов от 21.12.2011 № 182 «</w:t>
      </w:r>
      <w:r w:rsidRPr="00570A7B">
        <w:rPr>
          <w:color w:val="000000"/>
          <w:szCs w:val="28"/>
        </w:rPr>
        <w:t>О бюджете муниципального образования «Хохловское сельское поселение» на 2012 год и плановый период 2013 и 2014 годов»;</w:t>
      </w:r>
    </w:p>
    <w:p w:rsidR="008E5DF3" w:rsidRPr="008E5DF3" w:rsidRDefault="008E5DF3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25 января 2012 г. № 190 «О внесении изменений и дополнений в решение Совета депутатов от 21.12.2011 № 182 «О бюджете муниципального образования «Хохловское сельское поселение на 2012 год и плановый период 2013 и 2014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25 января 2012 г. № 191 «Об утверждении Порядка применения мер поощрения муниципального служащего Хохловского сельского поселения»;</w:t>
      </w:r>
    </w:p>
    <w:p w:rsidR="008E5DF3" w:rsidRPr="008E5DF3" w:rsidRDefault="008E5DF3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06 февраля 2012 г. № 194 «О внесении изменений и дополнений в решение Совета депутатов № 19 от 25.11.2005 </w:t>
      </w:r>
      <w:r w:rsidR="005229F6">
        <w:rPr>
          <w:color w:val="000000"/>
          <w:szCs w:val="28"/>
        </w:rPr>
        <w:t>«</w:t>
      </w:r>
      <w:r w:rsidRPr="00570A7B">
        <w:rPr>
          <w:color w:val="000000"/>
          <w:szCs w:val="28"/>
        </w:rPr>
        <w:t>О налоге на имущество физических лиц»;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06 февраля 2012 г. № 195 «Об обеспечении доступа к информации о деятельности органов местного самоуправления Хохловского сельского поселения»;</w:t>
      </w:r>
    </w:p>
    <w:p w:rsidR="00570A7B" w:rsidRPr="00570A7B" w:rsidRDefault="00570A7B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 от 22 марта 2012 г. № 199 «Об утверждении Положения о порядке регистрации решений, принятых на местном референдуме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22 марта 2012 г. № 200 «Об утверждении Порядка сбора и использования денежных средств самообложения граждан муниципального образования «Хохловское сельское поселение»;</w:t>
      </w:r>
    </w:p>
    <w:p w:rsidR="008E5DF3" w:rsidRPr="008E5DF3" w:rsidRDefault="008E5DF3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26 апреля 2012 г. №203 «О внесении изменений в решение Совета депутатов от 24.02.2010 № 96 «Об утверждении Положений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администрации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26 апреля 2012 г. №</w:t>
      </w:r>
      <w:r w:rsidR="008E5DF3">
        <w:rPr>
          <w:color w:val="000000"/>
          <w:szCs w:val="28"/>
        </w:rPr>
        <w:t xml:space="preserve"> </w:t>
      </w:r>
      <w:r w:rsidRPr="00570A7B">
        <w:rPr>
          <w:color w:val="000000"/>
          <w:szCs w:val="28"/>
        </w:rPr>
        <w:t>204 «О внесении изменений в решение Совета депутатов от 20.12.2006 №79 «Об утверждении Перечня муниципальных должностей и муниципальных должностей муниципальной службы, и структуру администрации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31 мая 2012 г. № 208 «О передаче полномочий по организации библиотечного обслуживания населения, комплектования и обеспечения сохранности библиотечных фондов библиотек поселения в части обеспечения компьютерной техникой и программным обеспечением»;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июня 2012 г. № 210 «О предоставлении налоговых льгот на 2013 год по уплате земельного налога отдельным категориям налогоплательщикам»;</w:t>
      </w:r>
    </w:p>
    <w:p w:rsidR="008E5DF3" w:rsidRPr="008E5DF3" w:rsidRDefault="008E5DF3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июня 2012 г. № 211 «О предоставлении налоговых льгот на 2013 год по уплате налога на имущество физических лиц отдельным категориям налогоплательщиков»;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21 июня 2012 г. № 212 «Об утверждении Положения по развитию, планировке и застройке территорий садоводческих, огороднических и дачных некоммерческих объединений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02 июля 2012 г. № 216 «О внесении изменений в решение Совета депутатов от 29.04.2009 №45 «Об утверждении Положения «О приватизации муниципального жилищного фонда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02 июля 2012 г. № 219 «О внесении изменений в решение Совета депутатов от 23.12.2009 №82 «Об утверждении Положения о порядке передачи муниципального имущества Хохловского сельского поселения в безвозмездное пользование»;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02 июля 2012 г. № 217 «О внесении изменений в решение Совета депутатов от 29.09.2010 №116 «Об утверждении Положения о порядке предоставления служебных жилых помещений специализированного жилищного фонда»;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14 сентября 2012 г. № 227 «О внесении изменении в Решение совета депутатов Хохловского сельского поселения от 26.12.2011 № 186 «О передаче полномочии по решению отдельных вопросов местного значения в области градостроительной деятельности»;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14 сентября 2012 г. № 228 «О внесении изменений в решение Совета депутатов от 02.07.2012 №219 «О внесении изменений в решение Совета депутатов от 23.12.2009 №82 «Об утверждении Положения о порядке передачи муниципального имущества Хохловского сельского поселения в безвозмездное пользование»;</w:t>
      </w:r>
    </w:p>
    <w:p w:rsidR="008E5DF3" w:rsidRPr="008E5DF3" w:rsidRDefault="008E5DF3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октября 2012 г. № 231 «О внесении изменений дополнений в решение Совета депутатов № 210 от 26.06.2012 «О предоставлении налоговых льгот на 2013 год по уплате земельного налога отдельным категориям налогоплательщикам»;</w:t>
      </w:r>
    </w:p>
    <w:p w:rsidR="008E5DF3" w:rsidRDefault="008E5DF3" w:rsidP="008E5DF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октября 2012 г. № 232 «О внесении изменений и дополнений в решение Совета депутатов № 211 от 21.06.2012 «О предоставлении налоговых льгот на 2013 год по уплате налога на имущество физических лиц отдельным категориям налогоплательщиков»;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октября 2012 г. № 234 «Об утверждении Порядков предоставления ежегодного дополнительного оплачиваемого отпуска работникам с ненормированным рабочим (служебным) днём»;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октября 2012 г. № 235 «Об утверждении Положения о денежном содержании муниципальных служащих органов местного самоуправления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октября 2012 г. № 237 «О внесении изменений в решение Совета депутатов от 24.02.2010 №96 «Об утверждении Положений о предоставлении и проверке сведений о доходах, об имуществе,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Хохловского сельского поселения»;</w:t>
      </w:r>
    </w:p>
    <w:p w:rsid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21 ноября 2012 г. № 240 «О внесении изменении в Положение по развитию, планировке и застройке территорий садоводческих, огороднических и дачных объединении Хохловского сельского поселения, утвержденное решением Совета депутатов Хохловского сельского поселения от 21.06.2012 № 212»;</w:t>
      </w:r>
    </w:p>
    <w:p w:rsidR="004D63E4" w:rsidRPr="00570A7B" w:rsidRDefault="004D63E4" w:rsidP="004D63E4">
      <w:pPr>
        <w:pStyle w:val="af1"/>
        <w:numPr>
          <w:ilvl w:val="1"/>
          <w:numId w:val="26"/>
        </w:num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4D63E4">
        <w:rPr>
          <w:color w:val="000000"/>
          <w:szCs w:val="28"/>
        </w:rPr>
        <w:t>от 21 ноября 2012 г. № 242 «Об утверждении перечня услуг, которые являются необходимыми и обязательными для предоставления муниципальных услуг администрацией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ноября 2012 г. № 244 «О внесении изменений в решение Совета депутатов от 23.12.2009 № 87 «Об утверждении положения «О системе оплаты труда работников бюджетных учреждений муниципального образования «Хохловское сельское поселение»;</w:t>
      </w:r>
    </w:p>
    <w:p w:rsidR="00B376EB" w:rsidRPr="00570A7B" w:rsidRDefault="00570A7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 </w:t>
      </w:r>
      <w:r w:rsidR="00B376EB" w:rsidRPr="00570A7B">
        <w:rPr>
          <w:color w:val="000000"/>
          <w:szCs w:val="28"/>
        </w:rPr>
        <w:t>от 19 декабря 2012 г. № 245 «Об утверждении Положения о предоставлении малоимущим гражданам по договорам социального найма жилых помещений муниципального жилищного фонда Хохловского сельского поселения»;</w:t>
      </w:r>
    </w:p>
    <w:p w:rsidR="00B376E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декабря 2012 г. № 246 «О внесении изменении и дополнений в решение Совета депутатов от 27.04.2011 № 153 «Об утверждении Положения квалификационных требований по должностям муниципальной службы в администрации Хохловского сельского поселения»;</w:t>
      </w:r>
    </w:p>
    <w:p w:rsidR="004D63E4" w:rsidRPr="00570A7B" w:rsidRDefault="004D63E4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4D63E4">
        <w:rPr>
          <w:color w:val="000000"/>
          <w:szCs w:val="28"/>
        </w:rPr>
        <w:t>от 19 декабря 2012 г. № 250 «О бюджете муниципального образования «Хохловское сельское поселение» на 2013 год и плановый период 2014 и 2015 годов»;</w:t>
      </w:r>
    </w:p>
    <w:p w:rsidR="00B376EB" w:rsidRPr="00B376E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декабря 2012 г. № 251 «О внесении изменений и дополнений в решение Совета депутатов от 06.02.2012 №195 «Об обеспечении доступа к информации о деятельности органов местного самоуправления Хохловского сельского поселения»;</w:t>
      </w:r>
    </w:p>
    <w:p w:rsidR="00B376EB" w:rsidRPr="00B376E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31 января 2013 г. № 255 «О внесении изменений в решение Совета депутатов от 21.11.2012 №242 «Об утверждении перечня услуг, которые являются необходимыми и обязательными для предоставления муниципальных услуг администрацией Хохловского сельского поселения»;</w:t>
      </w:r>
    </w:p>
    <w:p w:rsid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31 января 2013 г. № 256 «О передаче части полномочий»;</w:t>
      </w:r>
    </w:p>
    <w:p w:rsidR="00B376EB" w:rsidRPr="00570A7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февраля 2013 г. № 260 «Об утверждении Положения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Хохловского сельского поселения»;</w:t>
      </w:r>
    </w:p>
    <w:p w:rsidR="00B376E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февраля 2013 г. № 261 «О внесении изменений и дополнений в решение Совета депутатов от 15.10.2010 №123 «Об утверждении Положения о комиссии по соблюдению требований к служебному поведению муниципальных служащих Хохловского сельского поселения и урегулированию конфликта интересов»;</w:t>
      </w:r>
    </w:p>
    <w:p w:rsidR="00B376EB" w:rsidRPr="00B376E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 от 21 февраля 2013 г. № 262 «Об утверждении Положения о добровольной народной дружине по охране общественного порядка на территории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21 февраля 2013 г. № 263 «О внесении изменений и дополнений в решение Совета депутатов от 22.02.2012 № 200 «Об утверждении Порядка сбора и использования денежных средств самообложения граждан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марта 2013 г. № 21 «О внесении изменений в решение Совета депутатов от 19.12.2013 № 15 «О бюджете муниципального образования «Хохловское сельское поселение» на 2014 год и плановый период 2015 и 2016 годов»;</w:t>
      </w:r>
    </w:p>
    <w:p w:rsidR="00B376EB" w:rsidRPr="00570A7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25 апреля 2013 г.</w:t>
      </w:r>
      <w:r>
        <w:rPr>
          <w:color w:val="000000"/>
          <w:szCs w:val="28"/>
        </w:rPr>
        <w:t xml:space="preserve"> </w:t>
      </w:r>
      <w:r w:rsidRPr="00570A7B">
        <w:rPr>
          <w:color w:val="000000"/>
          <w:szCs w:val="28"/>
        </w:rPr>
        <w:t>№ 271 «Об утверждении Порядка передачи на хранение и выкупа подарка, полученного главой Хо</w:t>
      </w:r>
      <w:r w:rsidR="005229F6">
        <w:rPr>
          <w:color w:val="000000"/>
          <w:szCs w:val="28"/>
        </w:rPr>
        <w:t xml:space="preserve">хловского сельского поселения, </w:t>
      </w:r>
      <w:r w:rsidRPr="00570A7B">
        <w:rPr>
          <w:color w:val="000000"/>
          <w:szCs w:val="28"/>
        </w:rPr>
        <w:t>муниципальными служащими Хохловского сельского поселения в связи с протокольным мероприятием, со служебной командировкой и с другим официальным мероприятием»;</w:t>
      </w:r>
    </w:p>
    <w:p w:rsidR="00B376EB" w:rsidRPr="00B376E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25 апреля 2013 г. № 272 «О внесении дополнений в решение Совета депутатов от 16.10.2012 № 235 «Об утверждении Положения о денежном содержании муниципальных служащих органов местного самоуправления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25 апреля 2013 г. № 276 «О внесении изменений в решение Совета депутатов от 27.10.2010 №128 «Об утверждении Положения об осуществлении дорожной деятельности в отношении автомобильных дорог общего пользования местного значения на территории Хохловского сельского поселения»;</w:t>
      </w:r>
    </w:p>
    <w:p w:rsidR="00B376EB" w:rsidRPr="00570A7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июня 2013 г. № 283 «Об утверждении Положения «О порядке материально-технического и организационного обеспечения подготовки и проведения 8 сентября 2013 года выборов депутатов Совета депутатов Хохловского сельского поселения»;</w:t>
      </w:r>
    </w:p>
    <w:p w:rsidR="00B376EB" w:rsidRPr="00570A7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июня 2013 г. № 284 «О внесении изменений и дополнений в решение Совета депутатов от 07.11.2005 №16 «Об утверждении Положения о порядке управления и распоряжения муниципальной собственностью Хохловского сельского поселения»;</w:t>
      </w:r>
    </w:p>
    <w:p w:rsidR="00B376EB" w:rsidRPr="00570A7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июня 2013 г. № 286 «О внесении изменений и дополнений в решение Совета депутатов от 17.07.2008 №189 «Об утверждении Положения о формировании и ведении единого реестра муниципальной собственности Хохловского сельского поселения»;</w:t>
      </w:r>
    </w:p>
    <w:p w:rsidR="00B376EB" w:rsidRPr="00B376E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июня 2013 г. № 285 «О внесении изменений и дополнений в решение Совета депутатов от 11.04.2008 №168 «Об утверждении Положения о порядке приватизации муниципального имущества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июня 2013 г. № 288 «О внесении и дополнений в решение Совета депутатов от 19.12.2012 № 250 «О бюджете муниципального образования «Хохловское сельское поселение» на 2013 год и плановый период 2014 и 2015 годов»;</w:t>
      </w:r>
    </w:p>
    <w:p w:rsidR="00B376EB" w:rsidRPr="00B376EB" w:rsidRDefault="00B376EB" w:rsidP="00B376E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30 июля 2013 г. № 292 «Об утверждении Генерального плана Хохловского сельского поселения с генеральными планами для десяти населенных пунктов»;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30 июля 2013 г. № 294 «Об утверждении проекта «Правила землепользования и застройки Хохловского сельского поселения Пермского муниципального района Пермского края»;</w:t>
      </w:r>
    </w:p>
    <w:p w:rsidR="00570A7B" w:rsidRPr="00570A7B" w:rsidRDefault="00B376E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26 августа 2013 г. № 295 «</w:t>
      </w:r>
      <w:r w:rsidR="00570A7B" w:rsidRPr="00570A7B">
        <w:rPr>
          <w:color w:val="000000"/>
          <w:szCs w:val="28"/>
        </w:rPr>
        <w:t>О внесении изменений в решение Совета депутатов от 19.12.2012 № 250 «О бюджете муниципального образования «Хохловское сельское поселение» на 2013 год и плановый период 2014 и 2015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21 октября 2013 г. № 4 «Об утверждении Положения о бюджетном процессе в муниципальном образовании «Хохловское сельское поселение»; 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21 октября 2013 г. № 5 </w:t>
      </w:r>
      <w:r>
        <w:rPr>
          <w:color w:val="000000"/>
          <w:szCs w:val="28"/>
        </w:rPr>
        <w:t>«</w:t>
      </w:r>
      <w:r w:rsidRPr="00570A7B">
        <w:rPr>
          <w:color w:val="000000"/>
          <w:szCs w:val="28"/>
        </w:rPr>
        <w:t>Об утверждении Порядка формирования и использования бюджетных ассигнований дорожного фонда муниципального образования «Хохловское сельское поселение»;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октября 2013 г. № 6 «О внесении изменений в решение Совета депутатов от 23.12.2009 № 85 «Об утверждении Положения о системе оплаты труда работников, муниципальной пожарной охраны муниципального образования «Хохловское сельское поселение»;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октября 2013 г. № 7 «О внесении изменений в решение Совета депутатов от 16.10.2012 № 235 «Об утверждении Положения о денежном содержании муниципальных служащих органов местного самоуправления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октября 2013 г. № 8 «О внесении изменений в решение Совета депутатов от 19.12.2012 № 250 «О бюджете муниципального образования «Хохловское сельское поселение» на 2013 год и плановый период 2014 и 2015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29 октября 2013 г. № 11 «О бюджете муниципального образования «Хохловское сельское поселение» на 2013 год и плановый период 2014 и 2015 годов» в I чтении»;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22 ноября 2013 г. № 13 «Об утверждении Положения о бюджетном процессе в муниципальном образовании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декабря 2013 г. № 15 «О бюджете муниципального образования «Хохловское сельское поселение» на 2014 год и плановый период 2015 и 2016 годов» (второе чтение)»;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марта 2014 г. № 22 «Об утверждении Положения о предоставлении гражданином, замещающим должность главы Хохловского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апреля 2014 г. № 23 «Об утверждении Порядка проведения осмотров зданий, сооружений и выдачи рекомендации об устранении выявленных в ходе таких осмот</w:t>
      </w:r>
      <w:r w:rsidR="005229F6">
        <w:rPr>
          <w:color w:val="000000"/>
          <w:szCs w:val="28"/>
        </w:rPr>
        <w:t>ров нарушений на территории</w:t>
      </w:r>
      <w:r w:rsidRPr="00570A7B">
        <w:rPr>
          <w:color w:val="000000"/>
          <w:szCs w:val="28"/>
        </w:rPr>
        <w:t xml:space="preserve"> Хохловского сельского поселения»; 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16 апреля 2014 г. № 24 «О внесении изменений в решение Совета депутатов от 21.10.2013 № 5«Об утверждении Порядка формирования и </w:t>
      </w:r>
      <w:r w:rsidRPr="00570A7B">
        <w:rPr>
          <w:color w:val="000000"/>
          <w:szCs w:val="28"/>
        </w:rPr>
        <w:lastRenderedPageBreak/>
        <w:t>использования бюджетных ассигновани</w:t>
      </w:r>
      <w:r>
        <w:rPr>
          <w:color w:val="000000"/>
          <w:szCs w:val="28"/>
        </w:rPr>
        <w:t xml:space="preserve">й дорожного фонда муниципального </w:t>
      </w:r>
      <w:r w:rsidRPr="00636B79">
        <w:rPr>
          <w:color w:val="000000"/>
          <w:szCs w:val="28"/>
        </w:rPr>
        <w:t>образования «Хохловское сельское поселение»;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мая 2014 г. № 31 «Об утверждении квартальных полугодовых и годовых форм отчетов об исполнении бюджета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апреля 2014 г. № 26 «О внесении изменений в решение Совета депутатов от 19.12.2013 № 15 «О бюджете муниципального образования «Хохловское сельское поселение» на 2014 год и плановый период 2015 и 2016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мая 2014 г. № 27 «О внесении изменений в решение Совета депутатов от 22.11.2013 №13 «Об утверждении Положения о бюджетном процессе в муниципальном образовании «Хохловское сельское поселение»;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23 июня 2014 г. № 33 «О внесении изменений в решение Совета депутатов от 19.12.2013 № 15 «О бюджете муниципального образования «Хохловское сельское поселение» на 2014 год и плановый период 2015 и 2016 годов»;</w:t>
      </w:r>
    </w:p>
    <w:p w:rsid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23 июня 2014 г. № 34 «О внесении изменений в решение Совета депутатов от 19.12.2013 №15 «О бюджете муниципального образования «Хохловское сельское поселение» на 2014 год и плановый период 2015 и 2016 годов»;</w:t>
      </w:r>
    </w:p>
    <w:p w:rsidR="004D63E4" w:rsidRPr="00570A7B" w:rsidRDefault="005229F6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20 августа 2014 г. № 35</w:t>
      </w:r>
      <w:r w:rsidR="004D63E4" w:rsidRPr="004D63E4">
        <w:rPr>
          <w:color w:val="000000"/>
          <w:szCs w:val="28"/>
        </w:rPr>
        <w:t xml:space="preserve"> «О предоставлении льгот по земельному налогу на 2014 год»;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августа 2014 г. № 39 «О передаче части полномочий»;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 от 03 сентября 2014 г. № 42 «О внесении изменений в решение Совета депутатов от 19.12.2013 № 15 «О бюджете муниципального образования «Хохловское сельское поселение» на 2014 год и плановый период 2015 и 2016 годов»;</w:t>
      </w:r>
    </w:p>
    <w:p w:rsid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22 октября 2014 г. № 43 «О внесении изменений в решение Совета депутатов от 19.12.2013 № 15 «О бюджете муниципального образования «Хохловское сельское поселение» на 2014 год и плановый период 2015 и 2016 годов»;</w:t>
      </w:r>
    </w:p>
    <w:p w:rsidR="004D63E4" w:rsidRPr="00570A7B" w:rsidRDefault="005229F6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22 октября 2014 г. № 44</w:t>
      </w:r>
      <w:r w:rsidR="004D63E4" w:rsidRPr="004D63E4">
        <w:rPr>
          <w:color w:val="000000"/>
          <w:szCs w:val="28"/>
        </w:rPr>
        <w:t xml:space="preserve"> «О предоставлении льгот по земельному налогу на 2015 год»;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22 октября 2014 г. № 46 «О внесении изменений в решение Совета депутатов от 21.10.2013 № 5 «Об утверждении Порядка формирования и использования бюджетных ассигнований дорожного фонда муниципального образования «Хохловское сельское поселение»;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ноября 2014 г. № 47 «О внесении изменений в решение Совета депутатов от 22.11.2013 №13 «Об утверждении Положения о бюджетном процессе в муниципальном образовании «Хохловское сельское поселение»;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ноября 2014 г. № 49 «О передаче полномочий на обеспечение обслуживания получателей средств бюджетов поселений»;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ноября 2014 г. № 51 «О бюджете муниципального образования «Хохловское сельское поселение» на 2015 год и плановый период 2016 и 2017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19 декабря 2014 г. № 52 «О внесении изменений в решение Совета депутатов от 19.12.2013 № 15 «О бюджете муниципального образования «Хохловское сельское поселение» на 2014 год и плановый период 2015 и 2016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декабря 2014 г. № 53 «О бюджете муниципального образования «Хохловское сельское поселение» на 2015 год и плановый период 2016 и 2017 годов» II чтение»;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декабря 2014 г. № 54 «О внесении изменений в решение Совета депутатов № 35 от 20.08.2014 «О предоставлении льгот по земельному налогу на 2014 год»;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декабря 2014 г. № 55 «О внесении изменений в решение Совета депутатов № 44 от 22.10.2014 «О предоставлении льгот по земельному налогу на 2015 год»;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11 февраля 2015 г. № 58 «Об утверждении структуры администрации муниципального образования «Хохловское сельское поселение»;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марта 2015 г. № 59 «О внесении изменений в решение Совета депутатов от 19.12.2014 №53 «О бюджете муниципального образования «Хохловское сельское поселение» на 2015 год и плановый период 2016 и 2017 годов»;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марта 2015 г. № 65 «Об установлении размеров земельных участков, предоставляемых многодетным семьям в собственность бесплатно из земель, находящихся в муниципальной собственности Хохловского сельского поселения, а также государственная собственность на которые не разграничена»;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марта 2015 г. № 66 «Об утверждении Порядка формирования перечня земельных участков, расположенных на территории Хохловского сельского поселения, предназначенных для бесплатного предоставления многодетным семьям»;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марта 2015 г. № 67 «О внесении дополнений в решение Совета депутатов от 22.10.2008 №1 «Об утверждении Регламента первого заседания Совета депутатов»;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25 марта 2015 г. № 72 «Об утверждении Положения об информационном бюллетене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25 марта 2015 г. № 73 «О внесении изменений в решение Совета депутатов от 23.12.2009 № 85 «Об утверждении Положения о системе оплаты труда работников, муниципальной пожарной охраны муниципального образования «</w:t>
      </w:r>
      <w:r w:rsidR="00C2537E">
        <w:rPr>
          <w:color w:val="000000"/>
          <w:szCs w:val="28"/>
        </w:rPr>
        <w:t>Хохловское сельское поселение»;</w:t>
      </w:r>
    </w:p>
    <w:p w:rsidR="00636B79" w:rsidRPr="00636B79" w:rsidRDefault="00174F7B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24 апреля 2015 г. </w:t>
      </w:r>
      <w:r w:rsidR="00636B79" w:rsidRPr="00570A7B">
        <w:rPr>
          <w:color w:val="000000"/>
          <w:szCs w:val="28"/>
        </w:rPr>
        <w:t>№ 76 «О публичных слушаниях по проекту решения Совета депутатов «Об утверждении Устава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26 мая 2015 г. № 79 «Об утверждении Положений о порядке проведения конкурса на замещение должности муниципальной службы, о порядке формирования конкурсной комиссии»;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22 июня 2015 г. № 83 «О внесении изменений в решение Совета депутатов от 19.12.2014 № 53 «О бюджете муниципального образования </w:t>
      </w:r>
      <w:r w:rsidRPr="00570A7B">
        <w:rPr>
          <w:color w:val="000000"/>
          <w:szCs w:val="28"/>
        </w:rPr>
        <w:lastRenderedPageBreak/>
        <w:t>«Хохловское сельское поселение» на 2015 год и плановый период 2016 и 2017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29 июля 2015 г. № 85 «О внесении изменений в решение Совета депутатов от 19.12.2014 № 53 «О бюджете муниципального образования «Хохловское сельское поселение» на 2015 год и плановый период 2016 и 2017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29 июля 2015 г. № 86 «О внесении изменений в решение Совета депутатов от 19.03.2014 № 22 «об утверждении Положения о предоставлении гражданином, замещающим должность главы Хохловского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29 июля 2015 г. № 87 «О внесении изменений в решение Совета депутатов от 21.02.2013 № 260 «Об утверждении Положения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29 июля 2015 г. № 88 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Хохловского сельского поселения, обеспечении социальной и культурной адаптации мигрантов, профилактику межнациональных (межэтнических) конфликтов»;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26 августа 2015 г. № 90 «Об утверждении перечня объектов муниципальной собственности Пермского муниципального района, подлежащих приему в собственность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26 августа 2015 г. № 91 «Об утверждении Положения «О порядке проведения конкурса по отбору кандидатур на должность главы Хохловского сельского поселения»;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октября 2015 г. № 93 «О внесении изменений в решение Совета депутатов от 22.11.2013 №13 «Об утверждении Положения о бюджетном процессе в муниципальном образовании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октября 2015 г. № 95 «О внесении изменений в решение Совета депутатов от 19.12.2014 № 53 «О бюджете муниципального образования «Хохловское сельское поселение» на 2015 год и плановый период 2016 и 2017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октября 2015 г. № 97 «О внесении изменений в Положение о предоставлении гражданином, замещающим должность главы Хохловского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утвержденное решением Совета депутатов от 19.03.2014 № 22»;</w:t>
      </w:r>
    </w:p>
    <w:p w:rsid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17 декабря 2015 г. № 100 «О внесении изменений в решение Совета депутатов от 19.12.2014 № 53 «О бюджете муниципального образования «Хохловское сельское поселение» на 2015 год и плановый период 2016 и 2017 годов»;</w:t>
      </w:r>
    </w:p>
    <w:p w:rsidR="004D63E4" w:rsidRPr="00636B79" w:rsidRDefault="004D63E4" w:rsidP="004D63E4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4D63E4">
        <w:rPr>
          <w:color w:val="000000"/>
          <w:szCs w:val="28"/>
        </w:rPr>
        <w:t>от 17 декабря 2015 г. № 101 «О бюджете муниципального образования «Хохловское сельское поселение» на 2016 год и плановый период 2017 и 2018 годов».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декабря 2015 г. № 102 «О внесении изменений в решение Совета депутатов от 16.10.2012 № 235 «Об утверждении Положения о денежном содержании муниципальных служащих органов местного самоуправления муниципального образования «Хохловское сельское поселение»;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декабря 2015 г. № 103 «Об утверждении Порядка предоставления земельных участков инвалидам и семьям, имеющим в своем составе инвалидов, на территории Хохловского сельского поселения»;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декабря 2015 г. № 104 «О внесении изменений в Положение «О порядке проведения конкурса по отбору кандидатур на должность главы Хохловского сельского поселения», утвержденного решением Совета депутатов от 26.08.2015 №91»;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декабря 2015 г. № 105 «О внесении изменений в решение Совета депутатов № 31 от 03.02.2009 «Об утверждении Положения об оплате труда выборных должностных лиц органов местного самоуправления муниципального образования «Хохловское сельское поселение»;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декабря 2015 г. № 106 «О внесении изменений в решение Совета депутатов № 89 от 23.12.2009 «Об утверждении Положения о системе оплаты труда служащих должности, не отнесённые к должностям муниципальной службы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декабря 2015 г. № 107 «О внесении изменений в Положение о предоставлении гражданином, замещающим должность главы Хохловского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утвержденное решением Совета депутатов от 19.03.2014 № 22»;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18 февраля 2016 г. № 111 «О внесении изменений в решение Совета депутатов от 17.12.2015 № 101 «О бюджете муниципального образования «Хохловское сельское поселение» на 2016 год и плановый период 2017 и 2018 годов»;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18 февраля 2016 г. № 114 «О внесении изменений и дополнений в решение Совета депутатов от 20.03.2015 №66 «Об утверждении Порядка формирования Перечня земельных участков, расположенных на территории Хохловского сельского поселения, предназначенных для бесплатного предоставления многодетным семьям»;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18 февраля 2016 г. № 115 «О внесении изменений в решение Совета депутатов от 23.12.2009 № 87 «Об утверждении Положения «О системе оплаты </w:t>
      </w:r>
      <w:r w:rsidRPr="00570A7B">
        <w:rPr>
          <w:color w:val="000000"/>
          <w:szCs w:val="28"/>
        </w:rPr>
        <w:lastRenderedPageBreak/>
        <w:t>труда работников бюджетных учреждений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марта 2016 г. № 116 «О внесении изменений в решение Совета депутатов от 17.12.2015 № 101 «О бюджете муниципального образования «Хохловское сельское поселение» на 2016 год и плановый период 2017 и 2018 годов»;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26 мая 2016 г. № 120 «Об утверждении Положения о предоставлении депутатами, Хохловского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характера, своих супруг (супругов) и несовершеннолетних детей»;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26 мая 2016 г. № 122 «Об утверждении Программы комплексного развития систем коммунальной инфраструктуры Хохловского сельского поселения Пермского муниципального района Пермского края на 2013-2020 годы»;</w:t>
      </w:r>
    </w:p>
    <w:p w:rsidR="00636B79" w:rsidRDefault="00636B79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июня 2016 г. № 124 «О внесении изменений в решение Совета депутатов от 18.02.2016 № 109 «О внесении изменений в решение Совета депутатов от 19.11.2014 № 48 «Об установлении на территории муниципального образования «Хохловское сельское поселение» налога на имущество физических лиц»;</w:t>
      </w:r>
    </w:p>
    <w:p w:rsidR="00570A7B" w:rsidRPr="00636B79" w:rsidRDefault="00570A7B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июня 2016 г. № 126 «Об утверждении Положения о добровольной народной дружине, действующей на территории Хохловского сельского поселения»;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08 июля 2016 г. № 127 «О внесении изменений и дополнений в Положение «О порядке проведения конкурса по отбору кандидатур на должность главы Хохловского сельского поселения», утвержденного решением Совета депутатов от 26.08.2015 №</w:t>
      </w:r>
      <w:r w:rsidR="007543B5">
        <w:rPr>
          <w:color w:val="000000"/>
          <w:szCs w:val="28"/>
        </w:rPr>
        <w:t xml:space="preserve"> </w:t>
      </w:r>
      <w:r w:rsidRPr="00570A7B">
        <w:rPr>
          <w:color w:val="000000"/>
          <w:szCs w:val="28"/>
        </w:rPr>
        <w:t>91»;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08 июля 2016 г. № 128 «Об утверждении Программы комплексного развития транспортной инфраструктуры Хохловского сельского поселения на 2016-2026 годы»;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сентября 2016 г. № 129 «О внесении изменений в решение Совета депутатов от 16.06.2016 № 123 «О внесении изменений в решение Совета депутатов от 25.11.2005 № 18 «Об установлении земельного налога»;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сентября 2016 г. № 130 «Об утверждении Положения об оплате труда главы Хохловского сельского поселения»;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сентября 2016 г. № 131 «О внесении изменений в решение Совета депутатов от 16.10.2012 № 235 «Об утверждении Положения о денежном содержании муниципальных служащих органов местного самоуправления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сентября 2016 г. № 132 «О внесении изменений в решение Совета депутатов от 23.12.2009 № 88 «О системе оплаты труда работников рабочих профессий муниципальных бюджетных учреждений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19 сентября 2016 г. № 133 «О внесении изменений в решение Совета депутатов от 17.12.2015 № 101 «О бюджете муниципального образования </w:t>
      </w:r>
      <w:r w:rsidRPr="00570A7B">
        <w:rPr>
          <w:color w:val="000000"/>
          <w:szCs w:val="28"/>
        </w:rPr>
        <w:lastRenderedPageBreak/>
        <w:t>«Хохловское сельское поселение» на 2016 год и плановый период 2017 и 2018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сентября 2016 г. № 134 «О внесении изменений в решение от 16.06.2016 № 124 «О внесении изменений в решение Совета депутатов от 18.02.2016 № 109 «О внесении изменений в решение Совета депутатов от 19.11.2014 № 48 «Об установлении на территории муниципального образования «Хохловское сельское поселение» налога</w:t>
      </w:r>
      <w:r w:rsidR="007543B5">
        <w:rPr>
          <w:color w:val="000000"/>
          <w:szCs w:val="28"/>
        </w:rPr>
        <w:t xml:space="preserve"> на имущество физических лиц»;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27 октября 2016 г. № 135 «Об установлении оснований признания граждан нуждающимися в предоставлении жилых помещений по договорам найма жилых помещений жилищного фонда социального использования»;</w:t>
      </w:r>
    </w:p>
    <w:p w:rsidR="00636B79" w:rsidRDefault="00636B79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23 ноября 2016 г. № 138 «Об утверждении Положения о порядке определения на территории Хохловского сельского поселения Пермского муниципального района (далее – сельское поселение)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на территории сельского поселения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23 ноября 2016 г. № 141 «О внесении изменений в решение Совета депутатов от 22.11.2013 № 13 «Об утверждении Положения о бюджетном процессе в муниципальном образовании «Хохловское сельское поселение»;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23 ноября 2016 г. № 145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23 ноября 2016 г. № 146 «Об утверждении Положения о порядке принятия лицами, замещающими муниципальные должности и осуществляющими свои полномочия на постоянной основе, наград, почетных и специальных званий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23 ноября 2016 г. № 147 «О внесении изменений в решение Совета депутатов от 17.12.2015 № 101 «О бюджете муниципального образования «Хохловское сельское поселение» на 2016 год и плановый период 2017 и 2018 годов»;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декабря 2016 г. № 148 «О внесении изменений в решение Совета депутатов от 17.12.2015 № 101 «О бюджете муниципального образования «Хохловское сельское поселение» на 2016 год и плановый период 2017 и 2018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21 декабря 2016 г. № 149 «О внесении изменений в решение Совета депутатов № 89 от 23.12.2009 «Об утверждении Положения о системе оплаты труда </w:t>
      </w:r>
      <w:r w:rsidR="007543B5" w:rsidRPr="00570A7B">
        <w:rPr>
          <w:color w:val="000000"/>
          <w:szCs w:val="28"/>
        </w:rPr>
        <w:t>служащих,</w:t>
      </w:r>
      <w:r w:rsidRPr="00570A7B">
        <w:rPr>
          <w:color w:val="000000"/>
          <w:szCs w:val="28"/>
        </w:rPr>
        <w:t xml:space="preserve"> замещающих должности, не отнесённые к должностям муниципальной службы Хохловского сельского поселения»;</w:t>
      </w:r>
    </w:p>
    <w:p w:rsid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21 декабря 2016 г. № 150 «О бюджете муниципального образования «Хохловское сельское поселение» на 2017 год и плановый период 2018 и 2019 годов (II чтение)»;</w:t>
      </w:r>
    </w:p>
    <w:p w:rsidR="00636B79" w:rsidRPr="003A6F6B" w:rsidRDefault="00636B79" w:rsidP="003A6F6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февраля 2017 г. № 153 «О внесении изменений в решение Совета депутатов от 16.10.2012 № 234 «Об утверждении Порядков предоставления ежегодного дополнительного оплачиваемого отпуска работникам с ненормированным рабочим (служебным) днём»;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февраля 2017 г. № 155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февраля 2017 г. № 157 «О внесении изменений в решение Совета депутатов от 27.04.2011 № 153 «Об утверждении Положения о квалификационных требованиях по должностям муниципальной службы в администрации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13 марта 2017 г. № 158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22 марта 2017 г. № 160 «О проекте Устава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22 марта 2017 г. № 161 «О публичных слушаниях по проекту решения Совета депутатов «Об утверждении Устава муниципального образования «Хохловское сельское поселение»;  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22 марта 2017 г. № 162 «О предоставлении налоговых льгот на 2016 год по уплате налога на имущество физических лиц, земельного налога отдельным категориям налогоплательщиков»;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 от 27 апреля 2017 г. № 163 «Об утверждении Отчета об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исполнения бюджета муниципального образования «Хохловское сельское поселение» за 2016 год»;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27 апреля 2017 г. № 164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27 апреля 2017 г. № 165 «Об утверждении Положения об институте наставничества на муниципальной службе в администрации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27 апреля 2017 г. № 166 «Об итогах рассмотрения результатов публичных слушаний по проекту решения Совета депутатов «Об утверждении Устава муниципального образования «Хохловское сельское поселение»; 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27 апреля 2017 г. № 168 «Об утверждении отчета главы п</w:t>
      </w:r>
      <w:r w:rsidR="00174F7B">
        <w:rPr>
          <w:color w:val="000000"/>
          <w:szCs w:val="28"/>
        </w:rPr>
        <w:t>оселения по итогам 2016 года»;</w:t>
      </w:r>
      <w:bookmarkStart w:id="0" w:name="_GoBack"/>
      <w:bookmarkEnd w:id="0"/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15 июня 2017 г. № 169 «Об инициативе проведения местного референдума в муниципальном образовании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15 июня 2017 г. № 170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10 июля 2017 г. № 171 «О назначении и проведении местного Референдума в Хохловском сельском поселении»; 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10 июля 2017 г. № 172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03 августа 2017 г. № 173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 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августа 2017 г. № 174 «Об утверждении Положения о содержании мест захоронений и организации ритуальных услуг на территории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августа 2017 г. № 175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18 сентября 2017 г. № 177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18 сентября 2017 г. № 178 «Об утверждении Порядка сноса и выполнения компенсационных посадок зеленых насаждений на территории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25 октября 2017 г. № 179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ноября 2017 г. № 180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</w:t>
      </w:r>
    </w:p>
    <w:p w:rsidR="00636B79" w:rsidRPr="00570A7B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ноября 2017 г. № 183 «О внесении изменений в Положение о содержании мест захоронений и организации ритуальных услуг на территории Хохловского сельского поселения, утвержденное решением Совета депутатов от 16.08.2017 № 174»;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16 ноября 2017 г. № 184 «Об утверждении Положения об обеспечении условий для развития на территории Хохловского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мероприятий»; 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 xml:space="preserve">от 16 ноября 2017 г. № 185 2Об утверждении Порядка размещения сведений о доходах, расходах, об имуществе и </w:t>
      </w:r>
      <w:r w:rsidR="007543B5" w:rsidRPr="00570A7B">
        <w:rPr>
          <w:color w:val="000000"/>
          <w:szCs w:val="28"/>
        </w:rPr>
        <w:t>обязательствах имущественного характера,</w:t>
      </w:r>
      <w:r w:rsidRPr="00570A7B">
        <w:rPr>
          <w:color w:val="000000"/>
          <w:szCs w:val="28"/>
        </w:rPr>
        <w:t xml:space="preserve"> представленных лицами, замещающими муниципальные должности и должности главы Хохловского сельского поселения по контракту, и членов их семей на официальном сайте Хохловского сельского поселения в информационно-телекоммуникационной сети «Интернет» и предоставления этих сведений средствам массовой информации для опубликования»; </w:t>
      </w:r>
    </w:p>
    <w:p w:rsidR="00636B79" w:rsidRPr="00636B79" w:rsidRDefault="00636B79" w:rsidP="00636B79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22 декабря 2017 г. № 187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22 декабря 2017 г. № 188 «О бюджете муниципального образования «Хохловское сельское поселение» на 2018 год и плановый период 2019 и 2020 годов» (II чтение)»;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22 декабря 2017 г. № 189 «О внесении изменений в решение Совета депутатов от 16.10.2012 № 235 «Об утверждении Положения о денежном содержании муниципальных служащих органов местного самоуправления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22 декабря 2017 г. № 190 «О внесении изменений в решение Совета депутатов от 25.10.2017 № 179 «О внесении изменений в решение Совета депутатов от 21.12.2016 № 150 «О бюджете муниципального образования «Хохловское сельское поселение» на 2017 год и плановый период 2018 и 2019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05 февраля 2018 г. № 191 «О внесении изменений в решение Совета депутатов от 22.12.2017 № 188 «О бюджете муниципального образования «Хохловское сельское поселение» на 2018 год и плановый период 2019 и 2020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апреля 2018 г. №</w:t>
      </w:r>
      <w:r w:rsidR="00636B79">
        <w:rPr>
          <w:color w:val="000000"/>
          <w:szCs w:val="28"/>
        </w:rPr>
        <w:t xml:space="preserve"> </w:t>
      </w:r>
      <w:r w:rsidRPr="00570A7B">
        <w:rPr>
          <w:color w:val="000000"/>
          <w:szCs w:val="28"/>
        </w:rPr>
        <w:t>196 «О внесении изменений в решение Совета депутатов от 22.12.2017 № 188 «О бюджете муниципального образования «Хохловское сельское поселение» на 2018 год и плановый период 2019 и 2010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23 мая 2018 г. № 199 «О внесении изменений в решение Совета депутатов № 18 от 25.11.2005 «Об установлении земельного налога»;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23 мая 2018 г. № 200 «О внесении изменений в решение Совета депутатов от 19.03.2014 № 22 «Об утверждении Положения о предоставлении гражданином, замещающим должность главы Хохловского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:rsidR="00FD26AB" w:rsidRDefault="00FD26A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11 июня 2018 г. №201 «О внесении изменений в решение Совета депутатов от 26.07.2011 № 162 «Об утверждении Положения о проведении аттестации муниципальных служащих администрации Хохловского сельского поселения»;</w:t>
      </w:r>
    </w:p>
    <w:p w:rsidR="00570A7B" w:rsidRPr="00FD26AB" w:rsidRDefault="00570A7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11 июня 2018 г. №202 «О назначении выборов депутатов Совета депутатов муниципального образования «Хохловское сельское поселение»;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08 ноября 2018 г. № 6 «О внесении изменений в решение Совета депутатов от 22.12.2017 № 188 «О бюджете муниципального образования «Хохловское сельское поселение» на 2018 год и плановый период 2019 и 2020 годов»;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декабря 2018 г. № 14 «О внесении изменений в решение Совета депутатов от 22.12.2017 № 188 «О бюджете муниципального образования «Хохловское сельское поселение» на 2018 год и плановый период 2019 и 2020 годов»;</w:t>
      </w:r>
    </w:p>
    <w:p w:rsid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21 декабря 2018 г. № 15 «О бюджете муниципального образования «Хохловское сельское поселение» на 2019 год и плановый период 2020 и 2021 годов» (II чтение)»;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декабря 2018 г. № 16 «О внесении изменений в решение Совета депутатов от 19.03.2014 № 22 «Об утверждении Положения о предоставлении гражданином, замещающим должность главы Хохловского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декабря 2018 г. № 17 «О внесении изменений в решение Совета депутатов от 26.05.2016г. № 120 «Об утверждении Положения о пред</w:t>
      </w:r>
      <w:r w:rsidR="007543B5">
        <w:rPr>
          <w:color w:val="000000"/>
          <w:szCs w:val="28"/>
        </w:rPr>
        <w:t>оставлении депутатами Хохловского</w:t>
      </w:r>
      <w:r w:rsidRPr="00570A7B">
        <w:rPr>
          <w:color w:val="000000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характера, своих супруги (супруга) и несовершеннолетних детей»;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февраля 2019 г. № 18 «О внесении изменений в решение Совета депутатов от 21.12.2018 № 15 «О бюджете муниципального образования «Хохловское сельское поселение» на 2019 год и плановый период 2020 и 2021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14 мая 2019 г. № 31 «О внесении изменений в решение Совета депутатов от 21.12.2018 № 15 «О бюджете муниципального образования «Хохловское сельское поселение» на 2019 год и плановый период 2020 и 2021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13 июня 2019 г. № 32 «Об утверждении Порядка установления пенсии за выслугу лет лицам, замещавшим муниципальные должности в муниципальном образовании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13 июня 2019 г. № 33 «О внесении изменений в решение Совета депутатов от 21.12.2018 № 15 «О бюджете муниципального образования «Хохловское сельское поселение» на 2019 год и плановый период 2020 и 2021 годов»;</w:t>
      </w:r>
    </w:p>
    <w:p w:rsidR="00570A7B" w:rsidRPr="00690E01" w:rsidRDefault="00570A7B" w:rsidP="00690E01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02 июля 2019 г. № 35 «О внесении изменений в Положение о порядке проведения конкурса по отбору кандидатур на должность главы сельского поселения – главы администрации Хохловского сельского поселения, утвержденного решением Совета депутатов Хохловского сельского поселения от 22.08.2018 № 204»;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09 июля 2019 г. № 37 «О внесении изменений в решение Совета депутатов от 13.06.2019 №34 «О передаче полномочий по решению отдельных вопросов местного значения»;</w:t>
      </w:r>
      <w:r w:rsidRPr="00690E01">
        <w:rPr>
          <w:color w:val="000000"/>
          <w:szCs w:val="28"/>
        </w:rPr>
        <w:t xml:space="preserve"> 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09 июля 2019 г. № 38 «О внесении изменений в решение Совета депутатов от 21.12.2018 № 15 «О бюджете муниципального образования «Хохловское сельское поселение» на 2019 год и плановый период 2020 и 2021 годов»;</w:t>
      </w:r>
    </w:p>
    <w:p w:rsidR="00FD26AB" w:rsidRDefault="00FD26A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24 сентября 2019 г. № 59 «О внесении изменений в решение Совета депутатов от 21.12.2018 № 15 «О бюджете муниципального образования «Хохловское сельское поселение» на 2019 год и плановый период 2020 и 2021 годов»;</w:t>
      </w:r>
    </w:p>
    <w:p w:rsidR="00570A7B" w:rsidRPr="00570A7B" w:rsidRDefault="007543B5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18 октября </w:t>
      </w:r>
      <w:r w:rsidR="00570A7B" w:rsidRPr="00570A7B">
        <w:rPr>
          <w:color w:val="000000"/>
          <w:szCs w:val="28"/>
        </w:rPr>
        <w:t>2019 г. № 63 «О внесении изменений в решение Совета депутатов от 21.12.2018 № 15 «О бюджете муниципального образования «Хохловское сельское поселение» на 2019 год и плановый период 2020 и 2021 годов»;</w:t>
      </w:r>
    </w:p>
    <w:p w:rsidR="00FD26AB" w:rsidRPr="00FD26AB" w:rsidRDefault="007543B5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18 октября</w:t>
      </w:r>
      <w:r w:rsidR="00FD26AB" w:rsidRPr="00570A7B">
        <w:rPr>
          <w:color w:val="000000"/>
          <w:szCs w:val="28"/>
        </w:rPr>
        <w:t xml:space="preserve"> 2019 г. № 65 «О внесении изменений в решение Совета депутатов от 23.12.2009 № 87 «Об утверждении положения «О системе оплаты труда работников бюджетных учреждений муниципального образования «Хохловское сельское поселение»;</w:t>
      </w:r>
    </w:p>
    <w:p w:rsidR="00570A7B" w:rsidRPr="00570A7B" w:rsidRDefault="007543B5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31 октября</w:t>
      </w:r>
      <w:r w:rsidR="00570A7B" w:rsidRPr="00570A7B">
        <w:rPr>
          <w:color w:val="000000"/>
          <w:szCs w:val="28"/>
        </w:rPr>
        <w:t xml:space="preserve"> 2019 г. № 67 «О внесении изменений в решение Совета депутатов от 21.12.2018 № 15 «О бюджете муниципального образования Хохловского сельского поселения на 2019 год и плановый период 2020-2021 годов»;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декабря 2019 г. № 73 «Об утверждении Порядка принятия решения о применении к депутату, главе муниципального образования мер ответственности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Хохловское сельское поселение Пермского края»;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декабря 2019 г. № 74 «О бюджете муниципального образования «Хохловское сельское поселение» на 2020 год и плановый период 2021 и 2022 годов»;</w:t>
      </w:r>
    </w:p>
    <w:p w:rsid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19 декабря 2019 г. № 75 «О внесении изменений в решение Совета депутатов о 21.12.2018 № 15 «О бюджете муниципального образования «Хохловское сельское поселение» на 2019 год и плановый период 2020 и 2021 годов»;</w:t>
      </w:r>
    </w:p>
    <w:p w:rsidR="006F3675" w:rsidRPr="00570A7B" w:rsidRDefault="006F3675" w:rsidP="006F3675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09 января 2020 г. № 76 </w:t>
      </w:r>
      <w:r w:rsidR="007543B5">
        <w:rPr>
          <w:color w:val="000000"/>
          <w:szCs w:val="28"/>
        </w:rPr>
        <w:t xml:space="preserve">«Об утверждении новой редакции </w:t>
      </w:r>
      <w:r w:rsidRPr="006F3675">
        <w:rPr>
          <w:color w:val="000000"/>
          <w:szCs w:val="28"/>
        </w:rPr>
        <w:t>Положения о бюд</w:t>
      </w:r>
      <w:r>
        <w:rPr>
          <w:color w:val="000000"/>
          <w:szCs w:val="28"/>
        </w:rPr>
        <w:t xml:space="preserve">жетном процессе в муниципальном </w:t>
      </w:r>
      <w:r w:rsidRPr="006F3675">
        <w:rPr>
          <w:color w:val="000000"/>
          <w:szCs w:val="28"/>
        </w:rPr>
        <w:t>образовании «Хохловское сельское поселение»</w:t>
      </w:r>
      <w:r>
        <w:rPr>
          <w:color w:val="000000"/>
          <w:szCs w:val="28"/>
        </w:rPr>
        <w:t>;</w:t>
      </w:r>
    </w:p>
    <w:p w:rsidR="00FD26AB" w:rsidRDefault="00FD26A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05 февраля 2020 г. № 82 «О передаче части полномочий по решению вопросов местного значения»;</w:t>
      </w:r>
    </w:p>
    <w:p w:rsidR="00570A7B" w:rsidRPr="00FD26AB" w:rsidRDefault="00570A7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05 февраля 2020 г. № 83 «О внесении изменений в решение Совета депутатов от 19.12.2019 № 74 «О бюджете муниципального образования «Хохловское сельское поселение» на 2020 год и плановый период 2021 и 2022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11 февраля 2020 г. № 135 «О внесении изменений в решение Совета депутатов от 10.12.2020 № 118 «О бюджете муниципального образования «Хохловское сельское поселение» на 2021 год и плановый период 2022 и 2023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 от 03 марта 2020 г. № 85 «О внесении изменений в решение Совета депутатов от 19.12.2019 № 74 «О бюджете муниципального образования «Хохловское сельское поселение» на 2020 год и плановый период 2021 и 2022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24 марта 2020 г. № 90 «О ликвидации Совета депутатов муниципального образования «Хохловское сельское поселение» как юридического лица»;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24 марта 2020 г. № 91 «О внесении изменений в решение Совета депутатов от 19.12.2019 № 74 «О бюджете муниципального образования «Хохловское сельское поселение» на 2020 год и плановый период 2021 и 2022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24 апреля 2020 г. № 94 «О внесении изменений в решение Совета депутатов от 19.12.2019 № 74 «О бюджете муниципального образования «Хохловское сельское поселение» на 2020 год и плановый период 2021 и 2022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13 мая 2020 г. № 96 «О внесении изменений в решение Совета депутатов от 19.12.2019 № 74 «О бюджете муниципального образования «Хохловское сельское поселение» на 2020 год и плановый период 2021 и 2022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10 сентября 2020 г. № 103 «О внесении изменений в решение Совета депутатов от 19.12.2019 № 74 «О бюджете муниципального образования «Хохловское сельское поселение» на 2020 год и плановый период 2021 и 2022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28 сентября 2020 г. № 107 2О внесении изменений в решение Совета депутатов от 19.12.2019 № 74 «О бюджете муниципального образования «Хохловское сельское поселение» на 2020 год и плановый период 2021 и 2022 годов»;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11 ноября 2020 г. № 113 «О внесении изменений в решение Совета депутатов от 19.12.2019 № 74 «О бюджете муниципального образования «Хохловское сельское поселение» на 2020 год и плановый период 2021 и 2022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10 ноября 2020 г. № 114 «О бюджете муниципального образования «Хохловское сельское поселение» на 2021 год и плановый период 2022 и 2023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10 ноября 2020 г. № 115 «О внесении изменений в решение Совета депутатов от 09.01.2020 № 76 «Об утверждении новой редакции Положения о бюджетном процессе в муниципальном образовании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ноября 2020 г. № 117 «О внесении изменений в Программу комплексного развития транспортной инфраструктуры Хохловского сельского поселения на 2016-2026 годы»;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10 декабря 2020 г. № 118 «О бюджете муниципального образования «Хохловское сельское поселение» на 2021 год и плановый период 2022 и 2023 годов»;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декабря 2020 г. № 123 «О бюджете муниципального образования «Хохловское сельское поселение» на 2020 год и плановый период 2021 и 2022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21 декабря 2020 г. № 124 «О внесении изменений в решение Совета депутатов № 89 от 23.12.2009 «Об утверждении Положения о системе оплаты труда </w:t>
      </w:r>
      <w:proofErr w:type="gramStart"/>
      <w:r w:rsidR="007543B5">
        <w:rPr>
          <w:color w:val="000000"/>
          <w:szCs w:val="28"/>
        </w:rPr>
        <w:t>служащих</w:t>
      </w:r>
      <w:proofErr w:type="gramEnd"/>
      <w:r w:rsidRPr="00570A7B">
        <w:rPr>
          <w:color w:val="000000"/>
          <w:szCs w:val="28"/>
        </w:rPr>
        <w:t xml:space="preserve"> замещающих должности, не отнесённые к должностям муниципальной службы Хохловского сельского поселения»;</w:t>
      </w:r>
    </w:p>
    <w:p w:rsidR="00FD26AB" w:rsidRPr="00570A7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21 декабря 2020 г. № 127 «Об утверждении Положения об оплате труда главы Хохловского сельского поселения»; 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21 декабря 2020 г. № 128 «О внесении изменений в решение Совета депутатов от 23.12.2009 № 85 «Об утверждении Положения о системе оплаты труда работников, муниципальной пожарной охраны муниципального образования «Хохловское сельское поселение»; 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декабря 2020 г. № 130 «О внесении изменений в решение Совета депутатов от 23.12.2009 № 87 «Об утверждении положения «О системе оплаты труда работников бюджетных учреждений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26 января 2021 г. № 132 «О внесении изменений в Программу комплексного развития транспортной инфраструктуры Хохловского сельского поселения на 2016-2026 годы»;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26 января 2021 г. № 133 «О внесении изменений в решение Совета депутатов от 10.12.2020 № 118 «О бюджете муниципального образования «Хохловское сельское поселение» на 2021 и плановый период 2022 и 2023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16 февраля 2021г.  № 178 «О внесении изменений в решение Совета депутатов от 17.12.2021 № 170 «О бюджете муниципального образования «Хохловское сельское поселение» на 2022 год и плановый период 2023 и 2024 годов»; </w:t>
      </w:r>
    </w:p>
    <w:p w:rsidR="00570A7B" w:rsidRPr="00570A7B" w:rsidRDefault="007543B5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16 февраля 2021г.</w:t>
      </w:r>
      <w:r w:rsidR="00570A7B" w:rsidRPr="00570A7B">
        <w:rPr>
          <w:color w:val="000000"/>
          <w:szCs w:val="28"/>
        </w:rPr>
        <w:t xml:space="preserve"> № 177 «О внесении изменений в Программу комплексного развития транспортной инфраструктуры Хохловского сельского поселения на 2016-2026 годы»;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февраля 2021 г. № 137 «О внесении изменений в решение Совета депутатов от 10.12.2020 № 118 «О бюджете муниципального образования «Хохловское сельское поселение» на 2021 год и плановый период 2022 и 2023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марта 2021 г. № 140 «О выражении согласия населения по вопросу преобразования Хохловского сельского поселения, входящего в состав Пермского муниципального района, путем объединения»;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марта 2021 г. № 143 «О внесении изменений в решение Совета депутатов от 10.12.2020 № 118 «О бюджете муниципального образования «Хохловское сельское поселение» на 2021 год и плановый период 2022 и 2023 годов»;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16 марта 2021 г. № 144 «О внесении изменений в решение Совета депутатов от 19.03.2014 № 22 «Об утверждении Положения о предоставлении гражданином, замещающим должность главы Хохловского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:rsidR="00570A7B" w:rsidRPr="00FD26AB" w:rsidRDefault="00570A7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марта 2021 г. № 145 «О внесении изменений в решение Совета депутатов от 21.02.2013 № 260 «Об утверждении Положения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16 марта 2021 г. № 146 «О внесении изменений в «Порядок размещения сведений о доходах, расходах, об имуществе и обязательствах имущественного характера представленных лицами, замещающими муниципальные должности и должности главы Хохловского сельского поселения по контракту, и членов их семей на официальном сайте Хохловского сельского поселения в информационно-телекоммуникационной сети «Интернет» и предоставления этих сведений средствам массовой информации для опубликования», утвержденный Решением Совета депутатов от 16.11.2017 г. № 185»;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мая 2021 г. № 148 «О внесении измен</w:t>
      </w:r>
      <w:r w:rsidR="007C2F2B">
        <w:rPr>
          <w:color w:val="000000"/>
          <w:szCs w:val="28"/>
        </w:rPr>
        <w:t>ений в решение Совета депутатов</w:t>
      </w:r>
      <w:r w:rsidRPr="00570A7B">
        <w:rPr>
          <w:color w:val="000000"/>
          <w:szCs w:val="28"/>
        </w:rPr>
        <w:t xml:space="preserve"> от 10.12.2020 № 118 «О бюджете муниципального образования «Хохловское сельское поселение» на 2021 и плановый период 2022 и 2023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 от 17 мая 2021 г. № 150 «О внесении измен</w:t>
      </w:r>
      <w:r w:rsidR="007C2F2B">
        <w:rPr>
          <w:color w:val="000000"/>
          <w:szCs w:val="28"/>
        </w:rPr>
        <w:t>ений в решение Совета депутатов</w:t>
      </w:r>
      <w:r w:rsidRPr="00570A7B">
        <w:rPr>
          <w:color w:val="000000"/>
          <w:szCs w:val="28"/>
        </w:rPr>
        <w:t xml:space="preserve"> от 10.12.2020 № 118 «О бюджете муниципального образования «Хохловское сельское поселение» на 2021 и плановый период 2022 и 2023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04 июня 2021 г. № 152 «О внесении измене</w:t>
      </w:r>
      <w:r w:rsidR="007C2F2B">
        <w:rPr>
          <w:color w:val="000000"/>
          <w:szCs w:val="28"/>
        </w:rPr>
        <w:t xml:space="preserve">ний в решение Совета депутатов </w:t>
      </w:r>
      <w:r w:rsidRPr="00570A7B">
        <w:rPr>
          <w:color w:val="000000"/>
          <w:szCs w:val="28"/>
        </w:rPr>
        <w:t>от 10.12.2020 № 118 «О бюджете муниципального образования «Хохловское сельское поселение» на 2021 и плановый период 2022 и 2023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21 июня 2021 г. № 153 «О внесении изменений в Программу комплексного развития транспортной инфраструктуры Хохловского сельского поселения на 2016-2026 годы»;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05 августа 2021 г. № 157 «Об утверждении Порядка расчета и возврата сумм инициативных платежей, подлежащих возврату лицам, осуществившим их перечисление в бюджет Хохловского сельского поселения»;</w:t>
      </w:r>
    </w:p>
    <w:p w:rsidR="00FD26AB" w:rsidRPr="00570A7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05 августа 2021 г. № 156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Хохловского сельского поселения»;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05 августа 2021 г. № 158 «Об утверждении Порядка принятия решения о применении к депутату, главе Хохловского сельского поселения </w:t>
      </w:r>
      <w:r w:rsidRPr="00570A7B">
        <w:rPr>
          <w:color w:val="000000"/>
          <w:szCs w:val="28"/>
        </w:rPr>
        <w:lastRenderedPageBreak/>
        <w:t>отдельных мер ответственности в связи с представлением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10 сентября 2021 г. № 162 «О внесении изменений в решение Совета депутатов от 10.12.2020 № 118 «О бюджете муниципального образования «Хохловское сельское поселение» на 2021 и плановый период 2022 и 2023 годов»;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10 сентября 2021 г. № 163 «Об утверждении Положения о создании условий для организации досуга и обеспечения жителей муниципального образования Хохловского сельского поселения услугами организаций культуры»;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сентября 2021 г. № 164 «Об утверждении Порядка проведения конкурсного отбора проектов инициативного бюджетирования конкурсной комиссией Хохловского сельского поселения и их реализации»;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10 декабря 2021 г. №169 «О внесении изменений в решение Совета депутатов от 10.12.2020 № 118 «О бюджете муниципального образования «Хохловское сельское поселение» на 2021 год и плановый период 2022 и 2023 годов»;</w:t>
      </w:r>
    </w:p>
    <w:p w:rsidR="00FD26AB" w:rsidRPr="00570A7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17 декабря 2021 г. № 170 </w:t>
      </w:r>
      <w:r>
        <w:rPr>
          <w:color w:val="000000"/>
          <w:szCs w:val="28"/>
        </w:rPr>
        <w:t>«</w:t>
      </w:r>
      <w:r w:rsidRPr="00570A7B">
        <w:rPr>
          <w:color w:val="000000"/>
          <w:szCs w:val="28"/>
        </w:rPr>
        <w:t>О бюджете муниципального образования «Хохловское сельское поселение» на 2022 год и плановый период 2032 и 2024 годов (второе чтение)»;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17 декабря 2021 г. № 172 «О внесении изменений в решение Совета депутатов № 89 от 23.12.2009 «Об утверждении Положения о системе оплаты труда </w:t>
      </w:r>
      <w:proofErr w:type="gramStart"/>
      <w:r w:rsidRPr="00570A7B">
        <w:rPr>
          <w:color w:val="000000"/>
          <w:szCs w:val="28"/>
        </w:rPr>
        <w:t>служащих</w:t>
      </w:r>
      <w:proofErr w:type="gramEnd"/>
      <w:r w:rsidRPr="00570A7B">
        <w:rPr>
          <w:color w:val="000000"/>
          <w:szCs w:val="28"/>
        </w:rPr>
        <w:t xml:space="preserve"> замещающих должности, не отнесённые к должностям муниципальной службы Хохловского сельского поселения»; </w:t>
      </w:r>
    </w:p>
    <w:p w:rsid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декабря 2021 г. № 173 «О внесении изменений в решение Совета депутатов от 23.12.2009 № 85 «Об утверждении Положения о системе оплаты труда работников, муниципальной пожарной охраны муниципального образования «Хохловское сельское поселение»;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декабря 2021 г. № 174 «О внесении изменений в решение Совета депутатов от 23.12.2009 № 87 «Об утверждении Положения «О системе оплаты труда работников бюджетных учреждений муниципального образования 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17 декабря 2021 г. № 175 «О внесении изменений в решение Совета депутатов № 127 от 21.12.202020 «Об утверждении Положения об оплате труда главы Хохловского сельского поселения»;</w:t>
      </w:r>
    </w:p>
    <w:p w:rsidR="00FD26AB" w:rsidRDefault="00721839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20 апреля 2022 г.</w:t>
      </w:r>
      <w:r w:rsidR="00FD26AB" w:rsidRPr="00570A7B">
        <w:rPr>
          <w:color w:val="000000"/>
          <w:szCs w:val="28"/>
        </w:rPr>
        <w:t xml:space="preserve"> № 183 «О внесении изменений в решение Совета депутатов от 17.12.2021 № 170 «О бюджете муниципального образования «Хохловское сельское поселение» на 2022 год и плановый период 2023 и 2024 годов»;</w:t>
      </w:r>
      <w:r w:rsidR="00FD26AB" w:rsidRPr="00FD26AB">
        <w:rPr>
          <w:color w:val="000000"/>
          <w:szCs w:val="28"/>
        </w:rPr>
        <w:t xml:space="preserve"> 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апреля 2022 г. № 184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в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lastRenderedPageBreak/>
        <w:t>от 20 апреля 2022 г. № 185 «Об утверждении Положения о муниципальном контроле в сфере благоустройства на территории Хохловского сельского поселения»;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апреля 2022 г. № 186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Хохловского сельского поселения»;</w:t>
      </w:r>
    </w:p>
    <w:p w:rsid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апреля 2022 г. № 187 «Об утверждении Положения о муниципальном земельном контроле в границах Хохловского сельского поселения»;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апреля 2022 г. № 189 «Об утверждении Положения о муниципальном лесном контроле в границах Хохловского сельского поселения»;</w:t>
      </w:r>
    </w:p>
    <w:p w:rsidR="00570A7B" w:rsidRPr="00FD26AB" w:rsidRDefault="00570A7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20 апреля 2022 г. № 191 «О внесении изменений в решение Совета депутатов от 23.12.2009 № 85 «Об утверждении Положения о системе оплаты труда работников, муниципальной пожарной охраны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05 мая 2022 г. № 192 «О внесении изменений в решение Совета депутатов от 23.12.2009 № 85 «Об утверждении Положения о системе оплаты труда работников, муниципальной пожарной охраны муниципального образования «Хохловское сельское поселение»;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05 мая 2022 г. № 193 «О внесении изменений в решение Совета депутатов от 17.12.2021 № 170 «О бюджете муниципального образования «Хохловское сельское поселение» на 2022 год и плановый период 2023 и 2024 годов»;</w:t>
      </w:r>
    </w:p>
    <w:p w:rsidR="00FD26AB" w:rsidRPr="00570A7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27 июня 2022 г. № 196 «О внесении изменений в решение Совета депутатов от 23.12.2009 № 85 «Об утверждении Положения о системе оплаты труда работников, муниципальной пожарной охраны муниципального образования «Хохловское сельское поселение»;</w:t>
      </w:r>
    </w:p>
    <w:p w:rsidR="00FD26AB" w:rsidRPr="00FD26AB" w:rsidRDefault="00FD26AB" w:rsidP="00FD26A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 xml:space="preserve">от 27 июня 2022 г. № 197 «О внесении изменений в решение Совета депутатов № 89 от 23.12.2009 «Об утверждении Положения о системе оплаты труда </w:t>
      </w:r>
      <w:proofErr w:type="gramStart"/>
      <w:r w:rsidRPr="00570A7B">
        <w:rPr>
          <w:color w:val="000000"/>
          <w:szCs w:val="28"/>
        </w:rPr>
        <w:t>служащих</w:t>
      </w:r>
      <w:proofErr w:type="gramEnd"/>
      <w:r w:rsidRPr="00570A7B">
        <w:rPr>
          <w:color w:val="000000"/>
          <w:szCs w:val="28"/>
        </w:rPr>
        <w:t xml:space="preserve"> замещающих должности, не отнесённые к должностям муниципальной службы Хох</w:t>
      </w:r>
      <w:r>
        <w:rPr>
          <w:color w:val="000000"/>
          <w:szCs w:val="28"/>
        </w:rPr>
        <w:t xml:space="preserve">ловского сельского поселения»; 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27 июня 2022 г. № 198 «О внесении изменений в решение Совета депутатов № 127 от 21.12.2020 «Об утверждении Положения об оплате труда главы Хохловского сельского поселения»;</w:t>
      </w:r>
    </w:p>
    <w:p w:rsidR="00570A7B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05 июля 2022 г. № 200 «О внесении изменений в решение Совета депутатов от 17.12.2021 № 170 «О бюджете муниципального образования «Хохловское сельское поселение» на 2022 год и плановый период 2023 и 2024 годов»;</w:t>
      </w:r>
    </w:p>
    <w:p w:rsidR="0019237C" w:rsidRPr="00570A7B" w:rsidRDefault="00570A7B" w:rsidP="00570A7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570A7B">
        <w:rPr>
          <w:color w:val="000000"/>
          <w:szCs w:val="28"/>
        </w:rPr>
        <w:t>от 24 августа 2022 г. № 202 «О внесении изменений в решение Совета депутатов от 17.12.2021 № 170 «О бюджете муниципального образования «Хохловское сельское поселение» на 2022 год и пла</w:t>
      </w:r>
      <w:r w:rsidR="003A6C7C">
        <w:rPr>
          <w:color w:val="000000"/>
          <w:szCs w:val="28"/>
        </w:rPr>
        <w:t>новый период 2023 и 2024 годов».</w:t>
      </w:r>
    </w:p>
    <w:sectPr w:rsidR="0019237C" w:rsidRPr="00570A7B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A0" w:rsidRDefault="000F7BA0" w:rsidP="00DA5614">
      <w:r>
        <w:separator/>
      </w:r>
    </w:p>
  </w:endnote>
  <w:endnote w:type="continuationSeparator" w:id="0">
    <w:p w:rsidR="000F7BA0" w:rsidRDefault="000F7BA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174F7B">
      <w:rPr>
        <w:noProof/>
        <w:sz w:val="24"/>
        <w:szCs w:val="24"/>
      </w:rPr>
      <w:t>25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A0" w:rsidRDefault="000F7BA0" w:rsidP="00DA5614">
      <w:r>
        <w:separator/>
      </w:r>
    </w:p>
  </w:footnote>
  <w:footnote w:type="continuationSeparator" w:id="0">
    <w:p w:rsidR="000F7BA0" w:rsidRDefault="000F7BA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B77A53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595F"/>
    <w:rsid w:val="00016D8E"/>
    <w:rsid w:val="00016EE6"/>
    <w:rsid w:val="00020A41"/>
    <w:rsid w:val="00024FCE"/>
    <w:rsid w:val="00030028"/>
    <w:rsid w:val="00037B1D"/>
    <w:rsid w:val="00040109"/>
    <w:rsid w:val="000433A6"/>
    <w:rsid w:val="00044AFB"/>
    <w:rsid w:val="0005037A"/>
    <w:rsid w:val="00053764"/>
    <w:rsid w:val="000548CD"/>
    <w:rsid w:val="000549DA"/>
    <w:rsid w:val="00056458"/>
    <w:rsid w:val="00062005"/>
    <w:rsid w:val="00077722"/>
    <w:rsid w:val="0008245E"/>
    <w:rsid w:val="00084B8D"/>
    <w:rsid w:val="00086B64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D4036"/>
    <w:rsid w:val="000D5B40"/>
    <w:rsid w:val="000D7557"/>
    <w:rsid w:val="000E3AD7"/>
    <w:rsid w:val="000E48CE"/>
    <w:rsid w:val="000E4E13"/>
    <w:rsid w:val="000E755B"/>
    <w:rsid w:val="000F1507"/>
    <w:rsid w:val="000F2004"/>
    <w:rsid w:val="000F4DAF"/>
    <w:rsid w:val="000F5484"/>
    <w:rsid w:val="000F7BA0"/>
    <w:rsid w:val="00102270"/>
    <w:rsid w:val="00104B9B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587"/>
    <w:rsid w:val="00137F72"/>
    <w:rsid w:val="00140BA4"/>
    <w:rsid w:val="001422A5"/>
    <w:rsid w:val="001434AC"/>
    <w:rsid w:val="00143506"/>
    <w:rsid w:val="001442E1"/>
    <w:rsid w:val="00145279"/>
    <w:rsid w:val="00146C35"/>
    <w:rsid w:val="00150444"/>
    <w:rsid w:val="00150663"/>
    <w:rsid w:val="00150D44"/>
    <w:rsid w:val="00151907"/>
    <w:rsid w:val="001557B0"/>
    <w:rsid w:val="00155DFD"/>
    <w:rsid w:val="0016393A"/>
    <w:rsid w:val="0016410B"/>
    <w:rsid w:val="00170CB3"/>
    <w:rsid w:val="00171E3C"/>
    <w:rsid w:val="00172E79"/>
    <w:rsid w:val="00174F7B"/>
    <w:rsid w:val="00176E50"/>
    <w:rsid w:val="00182216"/>
    <w:rsid w:val="001842B8"/>
    <w:rsid w:val="0018431B"/>
    <w:rsid w:val="00186748"/>
    <w:rsid w:val="0018674B"/>
    <w:rsid w:val="00187FC1"/>
    <w:rsid w:val="0019237C"/>
    <w:rsid w:val="00192D7D"/>
    <w:rsid w:val="0019583F"/>
    <w:rsid w:val="00195BCC"/>
    <w:rsid w:val="00197F86"/>
    <w:rsid w:val="001A016B"/>
    <w:rsid w:val="001A2984"/>
    <w:rsid w:val="001A3649"/>
    <w:rsid w:val="001A6D25"/>
    <w:rsid w:val="001B1C20"/>
    <w:rsid w:val="001B1DDE"/>
    <w:rsid w:val="001B6049"/>
    <w:rsid w:val="001C4535"/>
    <w:rsid w:val="001C7F8E"/>
    <w:rsid w:val="001D061D"/>
    <w:rsid w:val="001D17BD"/>
    <w:rsid w:val="001D45FF"/>
    <w:rsid w:val="001D5DEA"/>
    <w:rsid w:val="001E12C8"/>
    <w:rsid w:val="001E2493"/>
    <w:rsid w:val="001F22EB"/>
    <w:rsid w:val="001F3413"/>
    <w:rsid w:val="001F4F1F"/>
    <w:rsid w:val="001F7D2E"/>
    <w:rsid w:val="00203CEA"/>
    <w:rsid w:val="002040C6"/>
    <w:rsid w:val="00205DFF"/>
    <w:rsid w:val="00206C2A"/>
    <w:rsid w:val="002073EF"/>
    <w:rsid w:val="002122B8"/>
    <w:rsid w:val="002173C5"/>
    <w:rsid w:val="00217BC4"/>
    <w:rsid w:val="0022156F"/>
    <w:rsid w:val="002217F9"/>
    <w:rsid w:val="00223F7B"/>
    <w:rsid w:val="0023189A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564B"/>
    <w:rsid w:val="002674B5"/>
    <w:rsid w:val="002717C6"/>
    <w:rsid w:val="00283B00"/>
    <w:rsid w:val="00295B8B"/>
    <w:rsid w:val="00295BF3"/>
    <w:rsid w:val="002A60D6"/>
    <w:rsid w:val="002A721E"/>
    <w:rsid w:val="002B1A2D"/>
    <w:rsid w:val="002B4533"/>
    <w:rsid w:val="002C1A0E"/>
    <w:rsid w:val="002C5595"/>
    <w:rsid w:val="002D112F"/>
    <w:rsid w:val="002D35BC"/>
    <w:rsid w:val="002D4F82"/>
    <w:rsid w:val="002D7D53"/>
    <w:rsid w:val="002E74DC"/>
    <w:rsid w:val="002F7DDB"/>
    <w:rsid w:val="00300B80"/>
    <w:rsid w:val="003023F0"/>
    <w:rsid w:val="00303D8F"/>
    <w:rsid w:val="003043D0"/>
    <w:rsid w:val="003063BC"/>
    <w:rsid w:val="003106DE"/>
    <w:rsid w:val="003131FA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2BB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A6C7C"/>
    <w:rsid w:val="003A6F6B"/>
    <w:rsid w:val="003B633E"/>
    <w:rsid w:val="003C5E4B"/>
    <w:rsid w:val="003C670A"/>
    <w:rsid w:val="003D20E1"/>
    <w:rsid w:val="003D385C"/>
    <w:rsid w:val="003D4A2C"/>
    <w:rsid w:val="003D528E"/>
    <w:rsid w:val="003E3592"/>
    <w:rsid w:val="003F10E8"/>
    <w:rsid w:val="003F1DB3"/>
    <w:rsid w:val="003F4495"/>
    <w:rsid w:val="003F44B2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27C85"/>
    <w:rsid w:val="00430DDC"/>
    <w:rsid w:val="004322A6"/>
    <w:rsid w:val="0043288F"/>
    <w:rsid w:val="0043321D"/>
    <w:rsid w:val="0043515D"/>
    <w:rsid w:val="004379A0"/>
    <w:rsid w:val="00445E73"/>
    <w:rsid w:val="00454A57"/>
    <w:rsid w:val="00456665"/>
    <w:rsid w:val="00456A14"/>
    <w:rsid w:val="00460127"/>
    <w:rsid w:val="004637BA"/>
    <w:rsid w:val="00470AFA"/>
    <w:rsid w:val="00471834"/>
    <w:rsid w:val="00473C39"/>
    <w:rsid w:val="0048757B"/>
    <w:rsid w:val="0049130A"/>
    <w:rsid w:val="00494227"/>
    <w:rsid w:val="004974BF"/>
    <w:rsid w:val="004A11CD"/>
    <w:rsid w:val="004A1BB1"/>
    <w:rsid w:val="004A42F0"/>
    <w:rsid w:val="004A6967"/>
    <w:rsid w:val="004B0B1B"/>
    <w:rsid w:val="004B0B3E"/>
    <w:rsid w:val="004B6B07"/>
    <w:rsid w:val="004C21B8"/>
    <w:rsid w:val="004C66E7"/>
    <w:rsid w:val="004C6BC6"/>
    <w:rsid w:val="004D2AA2"/>
    <w:rsid w:val="004D63E4"/>
    <w:rsid w:val="004E0154"/>
    <w:rsid w:val="004E5F18"/>
    <w:rsid w:val="004E7220"/>
    <w:rsid w:val="004F2FC9"/>
    <w:rsid w:val="004F3A21"/>
    <w:rsid w:val="00505838"/>
    <w:rsid w:val="005116F5"/>
    <w:rsid w:val="005116F7"/>
    <w:rsid w:val="00511CEB"/>
    <w:rsid w:val="00512E4C"/>
    <w:rsid w:val="0051671D"/>
    <w:rsid w:val="00516944"/>
    <w:rsid w:val="005229F6"/>
    <w:rsid w:val="00523E8B"/>
    <w:rsid w:val="005241A0"/>
    <w:rsid w:val="005250E4"/>
    <w:rsid w:val="00525883"/>
    <w:rsid w:val="00534233"/>
    <w:rsid w:val="00534522"/>
    <w:rsid w:val="00536A81"/>
    <w:rsid w:val="00546542"/>
    <w:rsid w:val="005513AA"/>
    <w:rsid w:val="00551849"/>
    <w:rsid w:val="00552D1B"/>
    <w:rsid w:val="00555366"/>
    <w:rsid w:val="005556DE"/>
    <w:rsid w:val="00562B16"/>
    <w:rsid w:val="005650DE"/>
    <w:rsid w:val="00570A7B"/>
    <w:rsid w:val="00573AC7"/>
    <w:rsid w:val="00574AAB"/>
    <w:rsid w:val="00575E33"/>
    <w:rsid w:val="005807D1"/>
    <w:rsid w:val="00583B22"/>
    <w:rsid w:val="00584C2B"/>
    <w:rsid w:val="005A055F"/>
    <w:rsid w:val="005A1177"/>
    <w:rsid w:val="005A1BCF"/>
    <w:rsid w:val="005A34CD"/>
    <w:rsid w:val="005A5598"/>
    <w:rsid w:val="005A5842"/>
    <w:rsid w:val="005A6260"/>
    <w:rsid w:val="005B4108"/>
    <w:rsid w:val="005C27F9"/>
    <w:rsid w:val="005C2DA0"/>
    <w:rsid w:val="005C3C52"/>
    <w:rsid w:val="005C428F"/>
    <w:rsid w:val="005C7089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04CA6"/>
    <w:rsid w:val="00612527"/>
    <w:rsid w:val="00615ACC"/>
    <w:rsid w:val="00624AD1"/>
    <w:rsid w:val="00630469"/>
    <w:rsid w:val="0063488E"/>
    <w:rsid w:val="00636B79"/>
    <w:rsid w:val="00642C74"/>
    <w:rsid w:val="00644AA0"/>
    <w:rsid w:val="00646079"/>
    <w:rsid w:val="00646C78"/>
    <w:rsid w:val="00647E2B"/>
    <w:rsid w:val="006561B7"/>
    <w:rsid w:val="00664759"/>
    <w:rsid w:val="00666788"/>
    <w:rsid w:val="00667E8D"/>
    <w:rsid w:val="0067033D"/>
    <w:rsid w:val="00672867"/>
    <w:rsid w:val="00672982"/>
    <w:rsid w:val="00677C64"/>
    <w:rsid w:val="006817F5"/>
    <w:rsid w:val="00687730"/>
    <w:rsid w:val="00690E01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E2256"/>
    <w:rsid w:val="006F3675"/>
    <w:rsid w:val="006F406E"/>
    <w:rsid w:val="007002DC"/>
    <w:rsid w:val="0070042E"/>
    <w:rsid w:val="0070277D"/>
    <w:rsid w:val="00706813"/>
    <w:rsid w:val="0071162B"/>
    <w:rsid w:val="00713139"/>
    <w:rsid w:val="00715CB4"/>
    <w:rsid w:val="00717127"/>
    <w:rsid w:val="00720362"/>
    <w:rsid w:val="00721839"/>
    <w:rsid w:val="007222CA"/>
    <w:rsid w:val="00722801"/>
    <w:rsid w:val="007228D8"/>
    <w:rsid w:val="00723F15"/>
    <w:rsid w:val="007325B7"/>
    <w:rsid w:val="00735A14"/>
    <w:rsid w:val="00742394"/>
    <w:rsid w:val="007511EB"/>
    <w:rsid w:val="007543B5"/>
    <w:rsid w:val="007553F7"/>
    <w:rsid w:val="007762D5"/>
    <w:rsid w:val="007770AE"/>
    <w:rsid w:val="00780D23"/>
    <w:rsid w:val="00784AC5"/>
    <w:rsid w:val="00785D2B"/>
    <w:rsid w:val="0079448D"/>
    <w:rsid w:val="007A11E2"/>
    <w:rsid w:val="007A212B"/>
    <w:rsid w:val="007B1920"/>
    <w:rsid w:val="007B2B65"/>
    <w:rsid w:val="007C2F2B"/>
    <w:rsid w:val="007C3B15"/>
    <w:rsid w:val="007C3BFE"/>
    <w:rsid w:val="007E0BDC"/>
    <w:rsid w:val="007E752F"/>
    <w:rsid w:val="007F1BC2"/>
    <w:rsid w:val="007F20F6"/>
    <w:rsid w:val="007F56A1"/>
    <w:rsid w:val="00805440"/>
    <w:rsid w:val="008102B0"/>
    <w:rsid w:val="00810399"/>
    <w:rsid w:val="00810952"/>
    <w:rsid w:val="008123E8"/>
    <w:rsid w:val="00822002"/>
    <w:rsid w:val="008233B2"/>
    <w:rsid w:val="008275D8"/>
    <w:rsid w:val="0083121F"/>
    <w:rsid w:val="008327A5"/>
    <w:rsid w:val="008352DB"/>
    <w:rsid w:val="008401A6"/>
    <w:rsid w:val="00842F8F"/>
    <w:rsid w:val="008447EA"/>
    <w:rsid w:val="00854816"/>
    <w:rsid w:val="00855503"/>
    <w:rsid w:val="00861072"/>
    <w:rsid w:val="00867D84"/>
    <w:rsid w:val="00873EF3"/>
    <w:rsid w:val="00875709"/>
    <w:rsid w:val="00877F17"/>
    <w:rsid w:val="0088484F"/>
    <w:rsid w:val="00886CD3"/>
    <w:rsid w:val="00887289"/>
    <w:rsid w:val="00891F21"/>
    <w:rsid w:val="00894928"/>
    <w:rsid w:val="008A5179"/>
    <w:rsid w:val="008A72D1"/>
    <w:rsid w:val="008B423E"/>
    <w:rsid w:val="008B4D57"/>
    <w:rsid w:val="008B730F"/>
    <w:rsid w:val="008C1D56"/>
    <w:rsid w:val="008C23F1"/>
    <w:rsid w:val="008E47AC"/>
    <w:rsid w:val="008E50E8"/>
    <w:rsid w:val="008E5DF3"/>
    <w:rsid w:val="008F1335"/>
    <w:rsid w:val="009016A0"/>
    <w:rsid w:val="00903693"/>
    <w:rsid w:val="00904FDC"/>
    <w:rsid w:val="00906E53"/>
    <w:rsid w:val="00911E50"/>
    <w:rsid w:val="00912E18"/>
    <w:rsid w:val="009131B1"/>
    <w:rsid w:val="00915018"/>
    <w:rsid w:val="00920114"/>
    <w:rsid w:val="00920960"/>
    <w:rsid w:val="009247A4"/>
    <w:rsid w:val="00930476"/>
    <w:rsid w:val="00932A33"/>
    <w:rsid w:val="0093330C"/>
    <w:rsid w:val="00935DAB"/>
    <w:rsid w:val="0093779A"/>
    <w:rsid w:val="00941EDB"/>
    <w:rsid w:val="00944E42"/>
    <w:rsid w:val="00945A9F"/>
    <w:rsid w:val="009462A2"/>
    <w:rsid w:val="00947646"/>
    <w:rsid w:val="00953DE9"/>
    <w:rsid w:val="0096249F"/>
    <w:rsid w:val="00965693"/>
    <w:rsid w:val="00970BF4"/>
    <w:rsid w:val="00975F0C"/>
    <w:rsid w:val="00990701"/>
    <w:rsid w:val="00991DBF"/>
    <w:rsid w:val="00995E82"/>
    <w:rsid w:val="00996CA3"/>
    <w:rsid w:val="009A1E2A"/>
    <w:rsid w:val="009A7BC0"/>
    <w:rsid w:val="009B35F7"/>
    <w:rsid w:val="009C0199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65E"/>
    <w:rsid w:val="00A16D73"/>
    <w:rsid w:val="00A23EA0"/>
    <w:rsid w:val="00A260B1"/>
    <w:rsid w:val="00A317F0"/>
    <w:rsid w:val="00A34022"/>
    <w:rsid w:val="00A34557"/>
    <w:rsid w:val="00A35DE8"/>
    <w:rsid w:val="00A4342D"/>
    <w:rsid w:val="00A44C1A"/>
    <w:rsid w:val="00A52A67"/>
    <w:rsid w:val="00A545F2"/>
    <w:rsid w:val="00A55716"/>
    <w:rsid w:val="00A55CED"/>
    <w:rsid w:val="00A571F8"/>
    <w:rsid w:val="00A777D5"/>
    <w:rsid w:val="00A9498A"/>
    <w:rsid w:val="00AA3953"/>
    <w:rsid w:val="00AA617A"/>
    <w:rsid w:val="00AB03D3"/>
    <w:rsid w:val="00AB22B7"/>
    <w:rsid w:val="00AB3179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012"/>
    <w:rsid w:val="00B0327E"/>
    <w:rsid w:val="00B03348"/>
    <w:rsid w:val="00B109A5"/>
    <w:rsid w:val="00B11E87"/>
    <w:rsid w:val="00B13481"/>
    <w:rsid w:val="00B14395"/>
    <w:rsid w:val="00B33CDA"/>
    <w:rsid w:val="00B376EB"/>
    <w:rsid w:val="00B41F14"/>
    <w:rsid w:val="00B45CAA"/>
    <w:rsid w:val="00B46762"/>
    <w:rsid w:val="00B5121F"/>
    <w:rsid w:val="00B53AAA"/>
    <w:rsid w:val="00B54D9C"/>
    <w:rsid w:val="00B56025"/>
    <w:rsid w:val="00B7636E"/>
    <w:rsid w:val="00B804A0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08AA"/>
    <w:rsid w:val="00BC7607"/>
    <w:rsid w:val="00BD0D2F"/>
    <w:rsid w:val="00BD45F1"/>
    <w:rsid w:val="00BE3A46"/>
    <w:rsid w:val="00BE4950"/>
    <w:rsid w:val="00C0141E"/>
    <w:rsid w:val="00C06726"/>
    <w:rsid w:val="00C07CAE"/>
    <w:rsid w:val="00C11508"/>
    <w:rsid w:val="00C11DD8"/>
    <w:rsid w:val="00C210E9"/>
    <w:rsid w:val="00C21B12"/>
    <w:rsid w:val="00C22124"/>
    <w:rsid w:val="00C2537E"/>
    <w:rsid w:val="00C26C68"/>
    <w:rsid w:val="00C41A49"/>
    <w:rsid w:val="00C47417"/>
    <w:rsid w:val="00C50DDE"/>
    <w:rsid w:val="00C521BB"/>
    <w:rsid w:val="00C54F6B"/>
    <w:rsid w:val="00C55F19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8068B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27EF"/>
    <w:rsid w:val="00CB2B5D"/>
    <w:rsid w:val="00CB37D2"/>
    <w:rsid w:val="00CB3DD3"/>
    <w:rsid w:val="00CB421F"/>
    <w:rsid w:val="00CB6D3D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8A2"/>
    <w:rsid w:val="00CE7E9F"/>
    <w:rsid w:val="00CF1431"/>
    <w:rsid w:val="00CF22B7"/>
    <w:rsid w:val="00CF402D"/>
    <w:rsid w:val="00D00375"/>
    <w:rsid w:val="00D1660C"/>
    <w:rsid w:val="00D16AC2"/>
    <w:rsid w:val="00D16E9F"/>
    <w:rsid w:val="00D214CE"/>
    <w:rsid w:val="00D21EEE"/>
    <w:rsid w:val="00D2232E"/>
    <w:rsid w:val="00D22E6A"/>
    <w:rsid w:val="00D30CA9"/>
    <w:rsid w:val="00D30D82"/>
    <w:rsid w:val="00D3147F"/>
    <w:rsid w:val="00D36932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5A97"/>
    <w:rsid w:val="00D76289"/>
    <w:rsid w:val="00D81111"/>
    <w:rsid w:val="00D81ECF"/>
    <w:rsid w:val="00D90A19"/>
    <w:rsid w:val="00D956BE"/>
    <w:rsid w:val="00DA2868"/>
    <w:rsid w:val="00DA5614"/>
    <w:rsid w:val="00DA7AF6"/>
    <w:rsid w:val="00DB0C6B"/>
    <w:rsid w:val="00DB384D"/>
    <w:rsid w:val="00DB4283"/>
    <w:rsid w:val="00DC7698"/>
    <w:rsid w:val="00DD2B01"/>
    <w:rsid w:val="00DD7E81"/>
    <w:rsid w:val="00DE69F9"/>
    <w:rsid w:val="00DE7417"/>
    <w:rsid w:val="00DF4152"/>
    <w:rsid w:val="00E02F32"/>
    <w:rsid w:val="00E101E4"/>
    <w:rsid w:val="00E11639"/>
    <w:rsid w:val="00E148E4"/>
    <w:rsid w:val="00E157A9"/>
    <w:rsid w:val="00E20AFF"/>
    <w:rsid w:val="00E24715"/>
    <w:rsid w:val="00E2484C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81718"/>
    <w:rsid w:val="00E81C49"/>
    <w:rsid w:val="00E823FB"/>
    <w:rsid w:val="00E90AD6"/>
    <w:rsid w:val="00E92D3F"/>
    <w:rsid w:val="00E92D9F"/>
    <w:rsid w:val="00E9321F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E30A6"/>
    <w:rsid w:val="00EE5BE7"/>
    <w:rsid w:val="00EE5DFB"/>
    <w:rsid w:val="00EE63D6"/>
    <w:rsid w:val="00EF319C"/>
    <w:rsid w:val="00F02BBC"/>
    <w:rsid w:val="00F06ED3"/>
    <w:rsid w:val="00F11497"/>
    <w:rsid w:val="00F11679"/>
    <w:rsid w:val="00F12C70"/>
    <w:rsid w:val="00F13C7D"/>
    <w:rsid w:val="00F140C3"/>
    <w:rsid w:val="00F16712"/>
    <w:rsid w:val="00F17172"/>
    <w:rsid w:val="00F27827"/>
    <w:rsid w:val="00F31233"/>
    <w:rsid w:val="00F31301"/>
    <w:rsid w:val="00F333C0"/>
    <w:rsid w:val="00F35C94"/>
    <w:rsid w:val="00F36A36"/>
    <w:rsid w:val="00F41941"/>
    <w:rsid w:val="00F41962"/>
    <w:rsid w:val="00F44F4C"/>
    <w:rsid w:val="00F469DA"/>
    <w:rsid w:val="00F47FCE"/>
    <w:rsid w:val="00F50D90"/>
    <w:rsid w:val="00F53343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8042A"/>
    <w:rsid w:val="00F83D83"/>
    <w:rsid w:val="00F843C5"/>
    <w:rsid w:val="00F84FD1"/>
    <w:rsid w:val="00F85CEE"/>
    <w:rsid w:val="00F8750B"/>
    <w:rsid w:val="00F92A7B"/>
    <w:rsid w:val="00F9558C"/>
    <w:rsid w:val="00F96FE3"/>
    <w:rsid w:val="00FA03E1"/>
    <w:rsid w:val="00FA3C40"/>
    <w:rsid w:val="00FA68B5"/>
    <w:rsid w:val="00FB163F"/>
    <w:rsid w:val="00FB33CE"/>
    <w:rsid w:val="00FB3AA3"/>
    <w:rsid w:val="00FC18AF"/>
    <w:rsid w:val="00FC324D"/>
    <w:rsid w:val="00FD1C66"/>
    <w:rsid w:val="00FD26AB"/>
    <w:rsid w:val="00FD61C2"/>
    <w:rsid w:val="00FE3ED7"/>
    <w:rsid w:val="00FE530E"/>
    <w:rsid w:val="00FE5A8F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501BE"/>
  <w15:docId w15:val="{588A4BA4-554D-4934-A4DD-3D1DCC2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216B-0028-474C-981E-7142F52F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</TotalTime>
  <Pages>25</Pages>
  <Words>9326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19</cp:revision>
  <cp:lastPrinted>2023-08-25T06:19:00Z</cp:lastPrinted>
  <dcterms:created xsi:type="dcterms:W3CDTF">2023-07-26T09:30:00Z</dcterms:created>
  <dcterms:modified xsi:type="dcterms:W3CDTF">2023-08-25T06:23:00Z</dcterms:modified>
</cp:coreProperties>
</file>